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EF9E3" w14:textId="77777777" w:rsidR="003666B7" w:rsidRDefault="003666B7">
      <w:pPr>
        <w:spacing w:before="0" w:after="0" w:line="240" w:lineRule="auto"/>
        <w:rPr>
          <w:rFonts w:cstheme="minorHAnsi"/>
          <w:b/>
          <w:sz w:val="32"/>
          <w:szCs w:val="32"/>
        </w:rPr>
      </w:pPr>
      <w:bookmarkStart w:id="0" w:name="_GoBack"/>
      <w:bookmarkEnd w:id="0"/>
    </w:p>
    <w:p w14:paraId="42958223" w14:textId="77777777" w:rsidR="004F4ED3" w:rsidRPr="004F4ED3" w:rsidRDefault="004F4ED3" w:rsidP="004F4ED3">
      <w:pPr>
        <w:spacing w:before="0" w:after="160" w:line="259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r w:rsidRPr="004F4ED3">
        <w:rPr>
          <w:rFonts w:ascii="Calibri" w:eastAsia="Calibri" w:hAnsi="Calibri"/>
          <w:b/>
          <w:sz w:val="26"/>
          <w:szCs w:val="26"/>
          <w:lang w:eastAsia="en-US"/>
        </w:rPr>
        <w:t>VPRAŠALNIK</w:t>
      </w:r>
    </w:p>
    <w:p w14:paraId="7CAE4F41" w14:textId="22DE925D" w:rsidR="004F4ED3" w:rsidRPr="004F4ED3" w:rsidRDefault="00043AC3" w:rsidP="004F4ED3">
      <w:pPr>
        <w:spacing w:before="0" w:after="160" w:line="259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o </w:t>
      </w:r>
      <w:r w:rsidR="004F4ED3" w:rsidRPr="004F4ED3">
        <w:rPr>
          <w:rFonts w:ascii="Calibri" w:eastAsia="Calibri" w:hAnsi="Calibri"/>
          <w:b/>
          <w:lang w:eastAsia="en-US"/>
        </w:rPr>
        <w:t xml:space="preserve"> </w:t>
      </w:r>
      <w:r w:rsidR="0092083A" w:rsidRPr="004F4ED3">
        <w:rPr>
          <w:rFonts w:ascii="Calibri" w:eastAsia="Calibri" w:hAnsi="Calibri"/>
          <w:b/>
          <w:lang w:eastAsia="en-US"/>
        </w:rPr>
        <w:t>ugotavljanj</w:t>
      </w:r>
      <w:r w:rsidR="0092083A">
        <w:rPr>
          <w:rFonts w:ascii="Calibri" w:eastAsia="Calibri" w:hAnsi="Calibri"/>
          <w:b/>
          <w:lang w:eastAsia="en-US"/>
        </w:rPr>
        <w:t>u</w:t>
      </w:r>
      <w:r w:rsidR="0092083A" w:rsidRPr="004F4ED3">
        <w:rPr>
          <w:rFonts w:ascii="Calibri" w:eastAsia="Calibri" w:hAnsi="Calibri"/>
          <w:b/>
          <w:lang w:eastAsia="en-US"/>
        </w:rPr>
        <w:t xml:space="preserve"> </w:t>
      </w:r>
      <w:r w:rsidR="004F4ED3" w:rsidRPr="004F4ED3">
        <w:rPr>
          <w:rFonts w:ascii="Calibri" w:eastAsia="Calibri" w:hAnsi="Calibri"/>
          <w:b/>
          <w:lang w:eastAsia="en-US"/>
        </w:rPr>
        <w:t>potreb delodajalcev na področju ohranjanja in krepitve duševnega zdravja zaposlenih</w:t>
      </w:r>
    </w:p>
    <w:p w14:paraId="577E0153" w14:textId="77777777" w:rsidR="004F4ED3" w:rsidRPr="004F4ED3" w:rsidRDefault="004F4ED3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Spoštovani,</w:t>
      </w:r>
      <w:r w:rsidRPr="004F4ED3">
        <w:rPr>
          <w:rFonts w:ascii="Calibri" w:hAnsi="Calibri"/>
          <w:sz w:val="22"/>
          <w:szCs w:val="22"/>
        </w:rPr>
        <w:t xml:space="preserve"> </w:t>
      </w:r>
    </w:p>
    <w:p w14:paraId="1805BF32" w14:textId="77777777" w:rsidR="004F4ED3" w:rsidRPr="004F4ED3" w:rsidRDefault="004F4ED3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</w:p>
    <w:p w14:paraId="2F84A62D" w14:textId="53BD7727" w:rsidR="004F4ED3" w:rsidRPr="00A36B86" w:rsidRDefault="00C00AE1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v okviru projekta »Celovita psihosocialna podpora podjetjem za aktivno in zdravo staranje delovne sile (NAPREJ) – Zdravo in aktivno v prihodnost!«</w:t>
      </w:r>
      <w:r w:rsidR="009B4DF8">
        <w:rPr>
          <w:rFonts w:ascii="Calibri" w:hAnsi="Calibri"/>
          <w:sz w:val="22"/>
          <w:szCs w:val="22"/>
        </w:rPr>
        <w:t>, ki ga so</w:t>
      </w:r>
      <w:r w:rsidR="00051198">
        <w:rPr>
          <w:rFonts w:ascii="Calibri" w:hAnsi="Calibri"/>
          <w:sz w:val="22"/>
          <w:szCs w:val="22"/>
        </w:rPr>
        <w:t>f</w:t>
      </w:r>
      <w:r w:rsidR="009B4DF8">
        <w:rPr>
          <w:rFonts w:ascii="Calibri" w:hAnsi="Calibri"/>
          <w:sz w:val="22"/>
          <w:szCs w:val="22"/>
        </w:rPr>
        <w:t xml:space="preserve">inancirata Republika Slovenija in Evropska unija iz Evropskega socialnega sklada, vas prijazno prosimo, da </w:t>
      </w:r>
      <w:r w:rsidR="009B4DF8" w:rsidRPr="00A36B86">
        <w:rPr>
          <w:rFonts w:ascii="Calibri" w:hAnsi="Calibri"/>
          <w:b/>
          <w:sz w:val="22"/>
          <w:szCs w:val="22"/>
        </w:rPr>
        <w:t>si vzamete 5 minut časa</w:t>
      </w:r>
      <w:r w:rsidR="009B4DF8">
        <w:rPr>
          <w:rFonts w:ascii="Calibri" w:hAnsi="Calibri"/>
          <w:sz w:val="22"/>
          <w:szCs w:val="22"/>
        </w:rPr>
        <w:t xml:space="preserve"> in s klikom na </w:t>
      </w:r>
      <w:r w:rsidR="009B4DF8" w:rsidRPr="00A36B86">
        <w:rPr>
          <w:rFonts w:ascii="Calibri" w:hAnsi="Calibri"/>
          <w:i/>
          <w:sz w:val="22"/>
          <w:szCs w:val="22"/>
        </w:rPr>
        <w:t>Naslednja stran</w:t>
      </w:r>
      <w:r w:rsidR="009B4DF8">
        <w:rPr>
          <w:rFonts w:ascii="Calibri" w:hAnsi="Calibri"/>
          <w:sz w:val="22"/>
          <w:szCs w:val="22"/>
        </w:rPr>
        <w:t xml:space="preserve"> pričnete z izpolnjevanjem </w:t>
      </w:r>
      <w:r w:rsidR="009B4DF8" w:rsidRPr="00A36B86">
        <w:rPr>
          <w:rFonts w:ascii="Calibri" w:hAnsi="Calibri"/>
          <w:b/>
          <w:sz w:val="22"/>
          <w:szCs w:val="22"/>
        </w:rPr>
        <w:t>kratkega anonimnega vprašalnika</w:t>
      </w:r>
      <w:r w:rsidR="009B4DF8">
        <w:rPr>
          <w:rFonts w:ascii="Calibri" w:hAnsi="Calibri"/>
          <w:sz w:val="22"/>
          <w:szCs w:val="22"/>
        </w:rPr>
        <w:t xml:space="preserve"> na </w:t>
      </w:r>
      <w:r w:rsidR="004F4ED3" w:rsidRPr="004F4ED3">
        <w:rPr>
          <w:rFonts w:ascii="Calibri" w:hAnsi="Calibri"/>
          <w:sz w:val="22"/>
          <w:szCs w:val="22"/>
        </w:rPr>
        <w:t xml:space="preserve">temo </w:t>
      </w:r>
      <w:r w:rsidR="004F4ED3" w:rsidRPr="00A36B86">
        <w:rPr>
          <w:rFonts w:ascii="Calibri" w:hAnsi="Calibri"/>
          <w:b/>
          <w:sz w:val="22"/>
          <w:szCs w:val="22"/>
        </w:rPr>
        <w:t>ohranjanja in krepitve duševnega zdravja zaposlenih v vašem podjetju.</w:t>
      </w:r>
    </w:p>
    <w:p w14:paraId="5791C764" w14:textId="77777777" w:rsidR="00FD5442" w:rsidRDefault="00FD5442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</w:p>
    <w:p w14:paraId="01CCA179" w14:textId="75A20E1E" w:rsidR="00FD5442" w:rsidRDefault="00FD5442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  <w:r w:rsidRPr="005B66E4">
        <w:rPr>
          <w:rFonts w:ascii="Calibri" w:hAnsi="Calibri"/>
          <w:sz w:val="22"/>
          <w:szCs w:val="22"/>
        </w:rPr>
        <w:t>Prosimo, da</w:t>
      </w:r>
      <w:r w:rsidR="00D32F7C" w:rsidRPr="005B66E4">
        <w:rPr>
          <w:rFonts w:ascii="Calibri" w:hAnsi="Calibri"/>
          <w:sz w:val="22"/>
          <w:szCs w:val="22"/>
        </w:rPr>
        <w:t xml:space="preserve"> vprašalnik izpolni vodstvo, </w:t>
      </w:r>
      <w:r w:rsidRPr="005B66E4">
        <w:rPr>
          <w:rFonts w:ascii="Calibri" w:hAnsi="Calibri"/>
          <w:sz w:val="22"/>
          <w:szCs w:val="22"/>
        </w:rPr>
        <w:t>kadrovska služba podjetja</w:t>
      </w:r>
      <w:r w:rsidR="00D32F7C" w:rsidRPr="005B66E4">
        <w:rPr>
          <w:rFonts w:ascii="Calibri" w:hAnsi="Calibri"/>
          <w:sz w:val="22"/>
          <w:szCs w:val="22"/>
        </w:rPr>
        <w:t xml:space="preserve"> ali služba za varnost in zdravje pri delu</w:t>
      </w:r>
      <w:r w:rsidRPr="005B66E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72D9FEC7" w14:textId="30100AA3" w:rsidR="009B4DF8" w:rsidRDefault="009B4DF8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</w:p>
    <w:p w14:paraId="7274C9E2" w14:textId="7AC1E22C" w:rsidR="009B4DF8" w:rsidRPr="004F4ED3" w:rsidRDefault="009B4DF8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Vprašalnik bo za izpolnjevanje na voljo do 20.3.2018.</w:t>
      </w:r>
    </w:p>
    <w:p w14:paraId="0EE7CAFE" w14:textId="77777777" w:rsidR="004F4ED3" w:rsidRPr="004F4ED3" w:rsidRDefault="004F4ED3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</w:p>
    <w:p w14:paraId="6D63200D" w14:textId="77777777" w:rsidR="004F4ED3" w:rsidRPr="004F4ED3" w:rsidRDefault="004F4ED3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  <w:r w:rsidRPr="004F4ED3">
        <w:rPr>
          <w:rFonts w:ascii="Calibri" w:hAnsi="Calibri"/>
          <w:sz w:val="22"/>
          <w:szCs w:val="22"/>
        </w:rPr>
        <w:t xml:space="preserve">Za več informacij se lahko obrnete na </w:t>
      </w:r>
      <w:hyperlink r:id="rId8" w:history="1">
        <w:r w:rsidRPr="00D45244">
          <w:rPr>
            <w:rFonts w:ascii="Calibri" w:hAnsi="Calibri"/>
            <w:color w:val="0563C1"/>
            <w:sz w:val="22"/>
            <w:szCs w:val="22"/>
            <w:u w:val="single"/>
          </w:rPr>
          <w:t>info@iri-lj.si</w:t>
        </w:r>
      </w:hyperlink>
      <w:r w:rsidRPr="00D45244">
        <w:rPr>
          <w:rFonts w:ascii="Calibri" w:hAnsi="Calibri"/>
          <w:sz w:val="22"/>
          <w:szCs w:val="22"/>
        </w:rPr>
        <w:t>.</w:t>
      </w:r>
      <w:r w:rsidRPr="004F4ED3">
        <w:rPr>
          <w:rFonts w:ascii="Calibri" w:hAnsi="Calibri"/>
          <w:sz w:val="22"/>
          <w:szCs w:val="22"/>
        </w:rPr>
        <w:t xml:space="preserve">  </w:t>
      </w:r>
    </w:p>
    <w:p w14:paraId="0ED19241" w14:textId="77777777" w:rsidR="004F4ED3" w:rsidRPr="004F4ED3" w:rsidRDefault="004F4ED3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  <w:highlight w:val="yellow"/>
        </w:rPr>
      </w:pPr>
    </w:p>
    <w:p w14:paraId="18E48116" w14:textId="77777777" w:rsidR="004F4ED3" w:rsidRPr="004F4ED3" w:rsidRDefault="004F4ED3" w:rsidP="004F4ED3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</w:p>
    <w:p w14:paraId="1138E8AF" w14:textId="77777777" w:rsidR="004F4ED3" w:rsidRPr="004F4ED3" w:rsidRDefault="004F4ED3" w:rsidP="004F4ED3">
      <w:pPr>
        <w:numPr>
          <w:ilvl w:val="0"/>
          <w:numId w:val="26"/>
        </w:numPr>
        <w:spacing w:before="0" w:after="160" w:line="259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4F4ED3">
        <w:rPr>
          <w:rFonts w:ascii="Calibri" w:eastAsia="Calibri" w:hAnsi="Calibri"/>
          <w:b/>
          <w:sz w:val="22"/>
          <w:szCs w:val="22"/>
          <w:lang w:eastAsia="en-US"/>
        </w:rPr>
        <w:t>Kakšna je velikost vašega podjetja?</w:t>
      </w:r>
    </w:p>
    <w:p w14:paraId="629BAB45" w14:textId="77777777" w:rsidR="004F4ED3" w:rsidRPr="0092083A" w:rsidRDefault="004F4ED3" w:rsidP="004F4ED3">
      <w:pPr>
        <w:numPr>
          <w:ilvl w:val="0"/>
          <w:numId w:val="27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92083A">
        <w:rPr>
          <w:rFonts w:ascii="Calibri" w:eastAsia="Calibri" w:hAnsi="Calibri"/>
          <w:sz w:val="22"/>
          <w:szCs w:val="22"/>
          <w:lang w:eastAsia="en-US"/>
        </w:rPr>
        <w:t>Mikro</w:t>
      </w:r>
      <w:proofErr w:type="spellEnd"/>
      <w:r w:rsidRPr="0092083A">
        <w:rPr>
          <w:rFonts w:ascii="Calibri" w:eastAsia="Calibri" w:hAnsi="Calibri"/>
          <w:sz w:val="22"/>
          <w:szCs w:val="22"/>
          <w:lang w:eastAsia="en-US"/>
        </w:rPr>
        <w:t xml:space="preserve"> podjetje (1 do 9 zaposlenih)</w:t>
      </w:r>
    </w:p>
    <w:p w14:paraId="09065B00" w14:textId="77777777" w:rsidR="004F4ED3" w:rsidRPr="004F4ED3" w:rsidRDefault="004F4ED3" w:rsidP="004F4ED3">
      <w:pPr>
        <w:numPr>
          <w:ilvl w:val="0"/>
          <w:numId w:val="27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Majhno podjetje (10 do 49 zaposlenih)</w:t>
      </w:r>
    </w:p>
    <w:p w14:paraId="53DDB5D0" w14:textId="77777777" w:rsidR="004F4ED3" w:rsidRPr="004F4ED3" w:rsidRDefault="004F4ED3" w:rsidP="004F4ED3">
      <w:pPr>
        <w:numPr>
          <w:ilvl w:val="0"/>
          <w:numId w:val="27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Srednje veliko podjetje (50 do 249 zaposlenih)</w:t>
      </w:r>
    </w:p>
    <w:p w14:paraId="7B94C9D8" w14:textId="77777777" w:rsidR="004F4ED3" w:rsidRPr="004F4ED3" w:rsidRDefault="004F4ED3" w:rsidP="004F4ED3">
      <w:pPr>
        <w:numPr>
          <w:ilvl w:val="0"/>
          <w:numId w:val="27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Veliko podjetje (250 in več zaposlenih)</w:t>
      </w:r>
    </w:p>
    <w:p w14:paraId="0E9E65B8" w14:textId="48F36808" w:rsidR="004F4ED3" w:rsidRDefault="004F4ED3" w:rsidP="004F4ED3">
      <w:p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CEAC742" w14:textId="46C1F148" w:rsidR="00FD5442" w:rsidRPr="00FD5442" w:rsidRDefault="00AF61D7" w:rsidP="00FD5442">
      <w:pPr>
        <w:pStyle w:val="Odstavekseznama"/>
        <w:numPr>
          <w:ilvl w:val="0"/>
          <w:numId w:val="26"/>
        </w:numPr>
        <w:spacing w:before="0"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Na katerem delovnem mestu ste zaposleni</w:t>
      </w:r>
      <w:r w:rsidR="00FD5442" w:rsidRPr="00FD5442">
        <w:rPr>
          <w:rFonts w:ascii="Calibri" w:eastAsia="Calibri" w:hAnsi="Calibri"/>
          <w:b/>
          <w:sz w:val="22"/>
          <w:szCs w:val="22"/>
          <w:lang w:eastAsia="en-US"/>
        </w:rPr>
        <w:t xml:space="preserve">? </w:t>
      </w:r>
    </w:p>
    <w:p w14:paraId="0CA7F0D5" w14:textId="63099A7F" w:rsidR="00FD5442" w:rsidRDefault="00AF61D7" w:rsidP="00FD5442">
      <w:pPr>
        <w:pStyle w:val="Odstavekseznama"/>
        <w:numPr>
          <w:ilvl w:val="0"/>
          <w:numId w:val="37"/>
        </w:num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Vodstvo</w:t>
      </w:r>
    </w:p>
    <w:p w14:paraId="1109D91F" w14:textId="3B692DF9" w:rsidR="00FD5442" w:rsidRDefault="00FD5442" w:rsidP="00FD5442">
      <w:pPr>
        <w:pStyle w:val="Odstavekseznama"/>
        <w:numPr>
          <w:ilvl w:val="0"/>
          <w:numId w:val="37"/>
        </w:num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Kadrovska služba</w:t>
      </w:r>
    </w:p>
    <w:p w14:paraId="4D156C11" w14:textId="184025D0" w:rsidR="00FD5442" w:rsidRDefault="00AF61D7" w:rsidP="00FD5442">
      <w:pPr>
        <w:pStyle w:val="Odstavekseznama"/>
        <w:numPr>
          <w:ilvl w:val="0"/>
          <w:numId w:val="37"/>
        </w:num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Služba </w:t>
      </w:r>
      <w:r w:rsidR="00FD5442">
        <w:rPr>
          <w:rFonts w:ascii="Calibri" w:eastAsia="Calibri" w:hAnsi="Calibri"/>
          <w:sz w:val="22"/>
          <w:szCs w:val="22"/>
          <w:lang w:eastAsia="en-US"/>
        </w:rPr>
        <w:t>za zdravje in varnost pri delu</w:t>
      </w:r>
    </w:p>
    <w:p w14:paraId="1387C300" w14:textId="3010D2C1" w:rsidR="00FD5442" w:rsidRPr="00FD5442" w:rsidRDefault="00FD5442" w:rsidP="00FD5442">
      <w:pPr>
        <w:pStyle w:val="Odstavekseznama"/>
        <w:numPr>
          <w:ilvl w:val="0"/>
          <w:numId w:val="37"/>
        </w:num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Drugo: __________________________________________</w:t>
      </w:r>
    </w:p>
    <w:p w14:paraId="11D58F9E" w14:textId="77777777" w:rsidR="00FD5442" w:rsidRPr="004F4ED3" w:rsidRDefault="00FD5442" w:rsidP="004F4ED3">
      <w:p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DB0FCF0" w14:textId="0ABF4078" w:rsidR="004F4ED3" w:rsidRPr="004F4ED3" w:rsidRDefault="004F4ED3" w:rsidP="004F4ED3">
      <w:pPr>
        <w:numPr>
          <w:ilvl w:val="0"/>
          <w:numId w:val="26"/>
        </w:numPr>
        <w:spacing w:before="0" w:after="160" w:line="259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4F4ED3">
        <w:rPr>
          <w:rFonts w:ascii="Calibri" w:eastAsia="Calibri" w:hAnsi="Calibri"/>
          <w:b/>
          <w:sz w:val="22"/>
          <w:szCs w:val="22"/>
          <w:lang w:eastAsia="en-US"/>
        </w:rPr>
        <w:t>Na kater</w:t>
      </w:r>
      <w:r w:rsidR="009F61FD">
        <w:rPr>
          <w:rFonts w:ascii="Calibri" w:eastAsia="Calibri" w:hAnsi="Calibri"/>
          <w:b/>
          <w:sz w:val="22"/>
          <w:szCs w:val="22"/>
          <w:lang w:eastAsia="en-US"/>
        </w:rPr>
        <w:t>em področju deluje vaše podjetje</w:t>
      </w:r>
      <w:r w:rsidRPr="004F4ED3">
        <w:rPr>
          <w:rFonts w:ascii="Calibri" w:eastAsia="Calibri" w:hAnsi="Calibri"/>
          <w:b/>
          <w:sz w:val="22"/>
          <w:szCs w:val="22"/>
          <w:lang w:eastAsia="en-US"/>
        </w:rPr>
        <w:t>?</w:t>
      </w:r>
    </w:p>
    <w:p w14:paraId="0B2D4C23" w14:textId="1928412F" w:rsidR="004F4ED3" w:rsidRDefault="004F4ED3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Kmetijstvo</w:t>
      </w:r>
      <w:r w:rsidR="00957D44" w:rsidRPr="00957D44">
        <w:rPr>
          <w:rFonts w:ascii="Calibri" w:eastAsia="Calibri" w:hAnsi="Calibri"/>
          <w:sz w:val="22"/>
          <w:szCs w:val="22"/>
          <w:lang w:eastAsia="en-US"/>
        </w:rPr>
        <w:t xml:space="preserve"> in lov, gozdarstvo, ribištvo</w:t>
      </w:r>
    </w:p>
    <w:p w14:paraId="38595661" w14:textId="26548643" w:rsidR="00957D44" w:rsidRDefault="00957D44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Rudarstvo </w:t>
      </w:r>
    </w:p>
    <w:p w14:paraId="13AF8213" w14:textId="55F71348" w:rsidR="00957D44" w:rsidRDefault="00957D44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Predelovalne dejavnosti</w:t>
      </w:r>
    </w:p>
    <w:p w14:paraId="02AB8215" w14:textId="6708A6C6" w:rsidR="00957D44" w:rsidRDefault="00957D44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Oskrba z električno energijo, plinom in paro</w:t>
      </w:r>
    </w:p>
    <w:p w14:paraId="7D134345" w14:textId="4BDE88BF" w:rsidR="00957D44" w:rsidRDefault="00957D44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>Oskrba z vodo; ravnanje z odplakami in odpadki; saniranje okolja</w:t>
      </w:r>
    </w:p>
    <w:p w14:paraId="415AA4CA" w14:textId="77777777" w:rsidR="00957D44" w:rsidRPr="004F4ED3" w:rsidRDefault="00957D44" w:rsidP="00957D44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Gradbeništvo</w:t>
      </w:r>
    </w:p>
    <w:p w14:paraId="63CE7F47" w14:textId="328227B3" w:rsidR="004F4ED3" w:rsidRDefault="004F4ED3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Trgovina</w:t>
      </w:r>
      <w:r w:rsidR="00957D44">
        <w:rPr>
          <w:rFonts w:ascii="Calibri" w:eastAsia="Calibri" w:hAnsi="Calibri"/>
          <w:sz w:val="22"/>
          <w:szCs w:val="22"/>
          <w:lang w:eastAsia="en-US"/>
        </w:rPr>
        <w:t xml:space="preserve">; </w:t>
      </w:r>
      <w:r w:rsidR="00957D44" w:rsidRPr="00957D44">
        <w:rPr>
          <w:rFonts w:ascii="Calibri" w:eastAsia="Calibri" w:hAnsi="Calibri"/>
          <w:sz w:val="22"/>
          <w:szCs w:val="22"/>
          <w:lang w:eastAsia="en-US"/>
        </w:rPr>
        <w:t>vzdrževanje in popravila motornih vozil</w:t>
      </w:r>
    </w:p>
    <w:p w14:paraId="4639D8D7" w14:textId="3677BD84" w:rsidR="00957D44" w:rsidRPr="004F4ED3" w:rsidRDefault="00957D44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>Promet in skladiščenje</w:t>
      </w:r>
    </w:p>
    <w:p w14:paraId="03F5B936" w14:textId="0FA2A642" w:rsidR="004F4ED3" w:rsidRDefault="004F4ED3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Turizem in gostinstvo</w:t>
      </w:r>
    </w:p>
    <w:p w14:paraId="6DD0F8EE" w14:textId="67A6EF5B" w:rsidR="00537847" w:rsidRPr="004F4ED3" w:rsidRDefault="00537847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>Informacijske in komunikacijske dejavnosti</w:t>
      </w:r>
    </w:p>
    <w:p w14:paraId="04CF0E1C" w14:textId="20EC450E" w:rsidR="004F4ED3" w:rsidRDefault="00537847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 xml:space="preserve">Finančne in zavarovalniške dejavnosti </w:t>
      </w:r>
    </w:p>
    <w:p w14:paraId="2321E176" w14:textId="39FD681F" w:rsidR="00537847" w:rsidRPr="0092083A" w:rsidRDefault="00537847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lastRenderedPageBreak/>
        <w:t>Poslovanje z nepremičninami</w:t>
      </w:r>
    </w:p>
    <w:p w14:paraId="3351FFCE" w14:textId="09C99262" w:rsidR="00537847" w:rsidRDefault="00537847" w:rsidP="00537847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Strokovne, znanstvene in tehnične dejavnosti</w:t>
      </w:r>
    </w:p>
    <w:p w14:paraId="15015DF2" w14:textId="44D005BB" w:rsidR="00537847" w:rsidRDefault="00537847" w:rsidP="00537847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>Druge raznovrstne poslovne dejavnosti</w:t>
      </w:r>
    </w:p>
    <w:p w14:paraId="7B78B20B" w14:textId="728F32F8" w:rsidR="00537847" w:rsidRDefault="00537847" w:rsidP="00537847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>Dejavnost javne uprave in obrambe; dejavnost obvezne socialne varnosti</w:t>
      </w:r>
    </w:p>
    <w:p w14:paraId="7AA349A7" w14:textId="1D81959C" w:rsidR="00537847" w:rsidRDefault="00537847" w:rsidP="00537847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>Izobraževanje</w:t>
      </w:r>
    </w:p>
    <w:p w14:paraId="0F553A2C" w14:textId="7F2BE99A" w:rsidR="00537847" w:rsidRPr="004F4ED3" w:rsidRDefault="00537847" w:rsidP="00537847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>Zdravstvo in socialno varstvo</w:t>
      </w:r>
    </w:p>
    <w:p w14:paraId="6C553CE9" w14:textId="77777777" w:rsidR="00537847" w:rsidRDefault="004F4ED3" w:rsidP="00537847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Kulturne, razvedrilne, rekreacijske dejavnosti</w:t>
      </w:r>
    </w:p>
    <w:p w14:paraId="76BB0D55" w14:textId="052D2D0B" w:rsidR="00957D44" w:rsidRDefault="009B4DF8" w:rsidP="0076610A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B4DF8">
        <w:rPr>
          <w:rFonts w:ascii="Calibri" w:eastAsia="Calibri" w:hAnsi="Calibri"/>
          <w:sz w:val="22"/>
          <w:szCs w:val="22"/>
          <w:lang w:eastAsia="en-US"/>
        </w:rPr>
        <w:t>Druge dejavnosti</w:t>
      </w:r>
    </w:p>
    <w:p w14:paraId="3125A1EA" w14:textId="77777777" w:rsidR="009B4DF8" w:rsidRPr="009B4DF8" w:rsidRDefault="009B4DF8" w:rsidP="009B4DF8">
      <w:p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203F833" w14:textId="77777777" w:rsidR="004F4ED3" w:rsidRPr="004F4ED3" w:rsidRDefault="004F4ED3" w:rsidP="004F4ED3">
      <w:pPr>
        <w:numPr>
          <w:ilvl w:val="0"/>
          <w:numId w:val="26"/>
        </w:numPr>
        <w:spacing w:before="0"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/>
          <w:bCs/>
          <w:sz w:val="22"/>
          <w:szCs w:val="22"/>
          <w:lang w:eastAsia="en-US"/>
        </w:rPr>
        <w:t>V kateri regiji se nahaja sedež vašega podjetja?</w:t>
      </w:r>
    </w:p>
    <w:p w14:paraId="35515E86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Pomurska</w:t>
      </w:r>
    </w:p>
    <w:p w14:paraId="0DA40191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Podravska</w:t>
      </w:r>
    </w:p>
    <w:p w14:paraId="67DCC4B5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Koroška</w:t>
      </w:r>
    </w:p>
    <w:p w14:paraId="1B7333F7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Savinjska</w:t>
      </w:r>
    </w:p>
    <w:p w14:paraId="2D9D46E6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Zasavska</w:t>
      </w:r>
    </w:p>
    <w:p w14:paraId="05B5B9EE" w14:textId="338049E8" w:rsidR="004F4ED3" w:rsidRPr="004F4ED3" w:rsidRDefault="00957D44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P</w:t>
      </w:r>
      <w:r w:rsidR="004F4ED3" w:rsidRPr="004F4ED3">
        <w:rPr>
          <w:rFonts w:ascii="Calibri" w:eastAsia="Calibri" w:hAnsi="Calibri"/>
          <w:bCs/>
          <w:sz w:val="22"/>
          <w:szCs w:val="22"/>
          <w:lang w:eastAsia="en-US"/>
        </w:rPr>
        <w:t>osavska</w:t>
      </w:r>
    </w:p>
    <w:p w14:paraId="27AA80CE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Osrednjeslovenska</w:t>
      </w:r>
    </w:p>
    <w:p w14:paraId="531C3228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Jugovzhodna Slovenija</w:t>
      </w:r>
    </w:p>
    <w:p w14:paraId="7BBD01C4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Gorenjska</w:t>
      </w:r>
    </w:p>
    <w:p w14:paraId="1CF9C938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Goriška</w:t>
      </w:r>
    </w:p>
    <w:p w14:paraId="35A93D7D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Primorsko-notranjska</w:t>
      </w:r>
    </w:p>
    <w:p w14:paraId="380D741C" w14:textId="42ED1DE9" w:rsidR="004F4ED3" w:rsidRDefault="004F4ED3" w:rsidP="00B712F0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D31BCE">
        <w:rPr>
          <w:rFonts w:ascii="Calibri" w:eastAsia="Calibri" w:hAnsi="Calibri"/>
          <w:bCs/>
          <w:sz w:val="22"/>
          <w:szCs w:val="22"/>
          <w:lang w:eastAsia="en-US"/>
        </w:rPr>
        <w:t>Obalno-kraška</w:t>
      </w:r>
    </w:p>
    <w:p w14:paraId="1DA149AA" w14:textId="4F93C650" w:rsidR="00D31BCE" w:rsidRDefault="00D31BCE" w:rsidP="00D31BCE">
      <w:p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732BD6CE" w14:textId="0BC15A37" w:rsidR="00D31BCE" w:rsidRDefault="00D31BCE" w:rsidP="00D31BCE">
      <w:p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0F4D0C53" w14:textId="77777777" w:rsidR="008E6D07" w:rsidRDefault="008E6D07">
      <w:pPr>
        <w:spacing w:before="0" w:after="0" w:line="240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br w:type="page"/>
      </w:r>
    </w:p>
    <w:p w14:paraId="772C2106" w14:textId="529A34B4" w:rsidR="004F4ED3" w:rsidRPr="005B66E4" w:rsidRDefault="004F4ED3" w:rsidP="004F4ED3">
      <w:pPr>
        <w:numPr>
          <w:ilvl w:val="0"/>
          <w:numId w:val="26"/>
        </w:numPr>
        <w:spacing w:before="0"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5B66E4">
        <w:rPr>
          <w:rFonts w:ascii="Calibri" w:eastAsia="Calibri" w:hAnsi="Calibri"/>
          <w:b/>
          <w:bCs/>
          <w:sz w:val="22"/>
          <w:szCs w:val="22"/>
          <w:lang w:eastAsia="en-US"/>
        </w:rPr>
        <w:lastRenderedPageBreak/>
        <w:t xml:space="preserve">Prosimo </w:t>
      </w:r>
      <w:r w:rsidR="00537847" w:rsidRPr="005B66E4">
        <w:rPr>
          <w:rFonts w:ascii="Calibri" w:eastAsia="Calibri" w:hAnsi="Calibri"/>
          <w:b/>
          <w:bCs/>
          <w:sz w:val="22"/>
          <w:szCs w:val="22"/>
          <w:lang w:eastAsia="en-US"/>
        </w:rPr>
        <w:t>odgovorite na spodaj zastavljena vprašan</w:t>
      </w:r>
      <w:r w:rsidR="00D73DF1" w:rsidRPr="005B66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ja, ki se nanašajo na področje ohranjanja in </w:t>
      </w:r>
      <w:r w:rsidR="009B4DF8" w:rsidRPr="005B66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D73DF1" w:rsidRPr="005B66E4">
        <w:rPr>
          <w:rFonts w:ascii="Calibri" w:eastAsia="Calibri" w:hAnsi="Calibri"/>
          <w:b/>
          <w:bCs/>
          <w:sz w:val="22"/>
          <w:szCs w:val="22"/>
          <w:lang w:eastAsia="en-US"/>
        </w:rPr>
        <w:t>krepitve duševnega zdravja zaposlenih v</w:t>
      </w:r>
      <w:r w:rsidR="009B4DF8" w:rsidRPr="005B66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vaše</w:t>
      </w:r>
      <w:r w:rsidR="00D73DF1" w:rsidRPr="005B66E4">
        <w:rPr>
          <w:rFonts w:ascii="Calibri" w:eastAsia="Calibri" w:hAnsi="Calibri"/>
          <w:b/>
          <w:bCs/>
          <w:sz w:val="22"/>
          <w:szCs w:val="22"/>
          <w:lang w:eastAsia="en-US"/>
        </w:rPr>
        <w:t>m podjetju.</w:t>
      </w:r>
    </w:p>
    <w:p w14:paraId="72FBCEA0" w14:textId="77777777" w:rsidR="004F4ED3" w:rsidRPr="004F4ED3" w:rsidRDefault="004F4ED3" w:rsidP="004F4ED3">
      <w:pPr>
        <w:spacing w:before="0"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Navadnatabela11"/>
        <w:tblW w:w="9811" w:type="dxa"/>
        <w:tblLayout w:type="fixed"/>
        <w:tblLook w:val="0400" w:firstRow="0" w:lastRow="0" w:firstColumn="0" w:lastColumn="0" w:noHBand="0" w:noVBand="1"/>
      </w:tblPr>
      <w:tblGrid>
        <w:gridCol w:w="598"/>
        <w:gridCol w:w="6407"/>
        <w:gridCol w:w="851"/>
        <w:gridCol w:w="850"/>
        <w:gridCol w:w="1105"/>
      </w:tblGrid>
      <w:tr w:rsidR="00D45244" w:rsidRPr="004F4ED3" w14:paraId="740D0896" w14:textId="414FE153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4132BC3F" w14:textId="77777777" w:rsidR="00D45244" w:rsidRPr="004F4ED3" w:rsidRDefault="00D45244" w:rsidP="00CD16F1">
            <w:pPr>
              <w:spacing w:before="0" w:after="0"/>
              <w:ind w:left="360" w:hanging="36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F4ED3">
              <w:rPr>
                <w:rFonts w:ascii="Calibri" w:hAnsi="Calibri"/>
                <w:b/>
                <w:sz w:val="22"/>
                <w:szCs w:val="22"/>
              </w:rPr>
              <w:t>ŠT.</w:t>
            </w:r>
          </w:p>
        </w:tc>
        <w:tc>
          <w:tcPr>
            <w:tcW w:w="6407" w:type="dxa"/>
          </w:tcPr>
          <w:p w14:paraId="526C9AEC" w14:textId="77777777" w:rsidR="00D45244" w:rsidRPr="004F4ED3" w:rsidRDefault="00D45244" w:rsidP="00CD16F1">
            <w:pPr>
              <w:spacing w:before="0" w:after="0"/>
              <w:ind w:left="360" w:hanging="36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F4ED3">
              <w:rPr>
                <w:rFonts w:ascii="Calibri" w:hAnsi="Calibri"/>
                <w:b/>
                <w:sz w:val="22"/>
                <w:szCs w:val="22"/>
              </w:rPr>
              <w:t>TRDITEV</w:t>
            </w:r>
          </w:p>
        </w:tc>
        <w:tc>
          <w:tcPr>
            <w:tcW w:w="851" w:type="dxa"/>
          </w:tcPr>
          <w:p w14:paraId="2B802800" w14:textId="77777777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F4ED3">
              <w:rPr>
                <w:rFonts w:ascii="Calibri" w:hAnsi="Calibri"/>
                <w:b/>
                <w:sz w:val="22"/>
                <w:szCs w:val="22"/>
              </w:rPr>
              <w:t>DA</w:t>
            </w:r>
          </w:p>
        </w:tc>
        <w:tc>
          <w:tcPr>
            <w:tcW w:w="850" w:type="dxa"/>
          </w:tcPr>
          <w:p w14:paraId="6E8B60CA" w14:textId="77777777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F4ED3">
              <w:rPr>
                <w:rFonts w:ascii="Calibri" w:hAnsi="Calibri"/>
                <w:b/>
                <w:sz w:val="22"/>
                <w:szCs w:val="22"/>
              </w:rPr>
              <w:t>NE</w:t>
            </w:r>
          </w:p>
        </w:tc>
        <w:tc>
          <w:tcPr>
            <w:tcW w:w="1105" w:type="dxa"/>
          </w:tcPr>
          <w:p w14:paraId="30840738" w14:textId="23A7D589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 VEM</w:t>
            </w:r>
          </w:p>
        </w:tc>
      </w:tr>
      <w:tr w:rsidR="00D45244" w:rsidRPr="004F4ED3" w14:paraId="27D0D406" w14:textId="5415AF8E" w:rsidTr="00CD16F1">
        <w:trPr>
          <w:trHeight w:val="253"/>
        </w:trPr>
        <w:tc>
          <w:tcPr>
            <w:tcW w:w="598" w:type="dxa"/>
          </w:tcPr>
          <w:p w14:paraId="330F4F37" w14:textId="77777777" w:rsidR="00D45244" w:rsidRPr="004F4ED3" w:rsidRDefault="00D45244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407" w:type="dxa"/>
          </w:tcPr>
          <w:p w14:paraId="6D5EBA08" w14:textId="77777777" w:rsidR="00D45244" w:rsidRPr="005B66E4" w:rsidRDefault="00D45244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Ali imate v poslanstvu oziroma ciljih podjetja zapisano skrb za duševno zdravje zaposlenih?</w:t>
            </w:r>
          </w:p>
        </w:tc>
        <w:tc>
          <w:tcPr>
            <w:tcW w:w="851" w:type="dxa"/>
            <w:vAlign w:val="center"/>
          </w:tcPr>
          <w:p w14:paraId="6613C8EE" w14:textId="77777777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37788DF" wp14:editId="4BCAD22A">
                  <wp:extent cx="121920" cy="121920"/>
                  <wp:effectExtent l="0" t="0" r="0" b="0"/>
                  <wp:docPr id="77" name="Slika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0102E66" w14:textId="77777777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EED788A" wp14:editId="37361376">
                  <wp:extent cx="121920" cy="121920"/>
                  <wp:effectExtent l="0" t="0" r="0" b="0"/>
                  <wp:docPr id="78" name="Slika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5EFCCDF9" w14:textId="0E82B3C1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7369C66" wp14:editId="151AD21E">
                  <wp:extent cx="121920" cy="12192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244" w:rsidRPr="004F4ED3" w14:paraId="47ABF03D" w14:textId="2376BF2C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1162C346" w14:textId="77777777" w:rsidR="00D45244" w:rsidRPr="004F4ED3" w:rsidRDefault="00D45244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407" w:type="dxa"/>
          </w:tcPr>
          <w:p w14:paraId="14EA06C9" w14:textId="2A80E9E9" w:rsidR="00D45244" w:rsidRPr="005B66E4" w:rsidRDefault="00D45244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se </w:t>
            </w:r>
            <w:r w:rsidR="00B516A7" w:rsidRPr="005B66E4">
              <w:rPr>
                <w:rFonts w:ascii="Calibri" w:hAnsi="Calibri"/>
                <w:sz w:val="22"/>
                <w:szCs w:val="22"/>
              </w:rPr>
              <w:t xml:space="preserve">po vašem mnenju </w:t>
            </w:r>
            <w:r w:rsidRPr="005B66E4">
              <w:rPr>
                <w:rFonts w:ascii="Calibri" w:hAnsi="Calibri"/>
                <w:sz w:val="22"/>
                <w:szCs w:val="22"/>
              </w:rPr>
              <w:t>vodstvo vašega podjetja zaveda pomena skrbi za duševno zdravje zaposlenih?</w:t>
            </w:r>
          </w:p>
        </w:tc>
        <w:tc>
          <w:tcPr>
            <w:tcW w:w="851" w:type="dxa"/>
            <w:vAlign w:val="center"/>
          </w:tcPr>
          <w:p w14:paraId="711302E4" w14:textId="77777777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0955ABA" wp14:editId="6CC668A2">
                  <wp:extent cx="121920" cy="121920"/>
                  <wp:effectExtent l="0" t="0" r="0" b="0"/>
                  <wp:docPr id="79" name="Slika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162D5AD" w14:textId="77777777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2A9119B" wp14:editId="7B15196F">
                  <wp:extent cx="121920" cy="121920"/>
                  <wp:effectExtent l="0" t="0" r="0" b="0"/>
                  <wp:docPr id="80" name="Slika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1D90BC2D" w14:textId="40FB934D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E4ED8FA" wp14:editId="01E6A6CC">
                  <wp:extent cx="121920" cy="12192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847" w:rsidRPr="004F4ED3" w14:paraId="1E346187" w14:textId="77777777" w:rsidTr="00CD16F1">
        <w:trPr>
          <w:trHeight w:val="178"/>
        </w:trPr>
        <w:tc>
          <w:tcPr>
            <w:tcW w:w="598" w:type="dxa"/>
          </w:tcPr>
          <w:p w14:paraId="00BC8555" w14:textId="7E327C46" w:rsidR="00537847" w:rsidRPr="004F4ED3" w:rsidRDefault="00342EFE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407" w:type="dxa"/>
          </w:tcPr>
          <w:p w14:paraId="5B53C134" w14:textId="660FFE25" w:rsidR="00537847" w:rsidRPr="005B66E4" w:rsidRDefault="0053784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</w:t>
            </w:r>
            <w:r w:rsidR="00D73DF1" w:rsidRPr="005B66E4">
              <w:rPr>
                <w:rFonts w:ascii="Calibri" w:hAnsi="Calibri"/>
                <w:sz w:val="22"/>
                <w:szCs w:val="22"/>
              </w:rPr>
              <w:t>v vašem podjetju</w:t>
            </w:r>
            <w:r w:rsidR="0005208B" w:rsidRPr="005B66E4">
              <w:rPr>
                <w:rFonts w:ascii="Calibri" w:hAnsi="Calibri"/>
                <w:sz w:val="22"/>
                <w:szCs w:val="22"/>
              </w:rPr>
              <w:t xml:space="preserve"> izvajate:</w:t>
            </w:r>
          </w:p>
        </w:tc>
        <w:tc>
          <w:tcPr>
            <w:tcW w:w="851" w:type="dxa"/>
            <w:vAlign w:val="center"/>
          </w:tcPr>
          <w:p w14:paraId="3727D1FE" w14:textId="7B992D0E" w:rsidR="00537847" w:rsidRPr="004F4ED3" w:rsidRDefault="00537847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DAFC402" w14:textId="3340C1AC" w:rsidR="00537847" w:rsidRPr="004F4ED3" w:rsidRDefault="00537847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2AFF4630" w14:textId="7D5ABBDE" w:rsidR="00537847" w:rsidRPr="004F4ED3" w:rsidRDefault="00537847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E6FAA" w:rsidRPr="004F4ED3" w14:paraId="777613CA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598" w:type="dxa"/>
          </w:tcPr>
          <w:p w14:paraId="098C30BF" w14:textId="77777777" w:rsidR="006E6FAA" w:rsidRPr="004F4ED3" w:rsidRDefault="006E6FAA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6236CEC6" w14:textId="39BCC8F0" w:rsidR="006E6FAA" w:rsidRPr="005B66E4" w:rsidRDefault="00342EFE" w:rsidP="00CD16F1">
            <w:pPr>
              <w:pStyle w:val="Odstavekseznama"/>
              <w:numPr>
                <w:ilvl w:val="0"/>
                <w:numId w:val="33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merjenje</w:t>
            </w:r>
            <w:r w:rsidR="006E6FAA" w:rsidRPr="005B66E4">
              <w:rPr>
                <w:rFonts w:ascii="Calibri" w:hAnsi="Calibri"/>
                <w:sz w:val="22"/>
                <w:szCs w:val="22"/>
              </w:rPr>
              <w:t xml:space="preserve"> organizacijske klime</w:t>
            </w:r>
            <w:r w:rsidR="00D31BCE" w:rsidRPr="005B66E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6BA77564" w14:textId="33C1F257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27AC474" wp14:editId="2ACF6F9B">
                  <wp:extent cx="121920" cy="121920"/>
                  <wp:effectExtent l="0" t="0" r="0" b="0"/>
                  <wp:docPr id="263" name="Slika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124F7A03" w14:textId="72F96280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444B67E" wp14:editId="3B19F27D">
                  <wp:extent cx="121920" cy="121920"/>
                  <wp:effectExtent l="0" t="0" r="0" b="0"/>
                  <wp:docPr id="264" name="Slika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0E088229" w14:textId="6D7882C5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33DA5D8" wp14:editId="2F102710">
                  <wp:extent cx="121920" cy="121920"/>
                  <wp:effectExtent l="0" t="0" r="0" b="0"/>
                  <wp:docPr id="265" name="Slika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AA" w:rsidRPr="004F4ED3" w14:paraId="4CF31790" w14:textId="77777777" w:rsidTr="00CD16F1">
        <w:trPr>
          <w:trHeight w:val="58"/>
        </w:trPr>
        <w:tc>
          <w:tcPr>
            <w:tcW w:w="598" w:type="dxa"/>
          </w:tcPr>
          <w:p w14:paraId="6DDB652D" w14:textId="77777777" w:rsidR="006E6FAA" w:rsidRPr="004F4ED3" w:rsidRDefault="006E6FAA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14C571F3" w14:textId="52936A11" w:rsidR="006E6FAA" w:rsidRPr="005B66E4" w:rsidRDefault="00AF61D7" w:rsidP="00CD16F1">
            <w:pPr>
              <w:pStyle w:val="Odstavekseznama"/>
              <w:numPr>
                <w:ilvl w:val="0"/>
                <w:numId w:val="33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analizo</w:t>
            </w:r>
            <w:r w:rsidR="00D31BCE" w:rsidRPr="005B66E4">
              <w:rPr>
                <w:rFonts w:ascii="Calibri" w:hAnsi="Calibri"/>
                <w:sz w:val="22"/>
                <w:szCs w:val="22"/>
              </w:rPr>
              <w:t xml:space="preserve"> vzrokov bolniških odsotnosti zaposlenih?</w:t>
            </w:r>
          </w:p>
        </w:tc>
        <w:tc>
          <w:tcPr>
            <w:tcW w:w="851" w:type="dxa"/>
            <w:vAlign w:val="center"/>
          </w:tcPr>
          <w:p w14:paraId="75B141D4" w14:textId="19B75141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8B4E62F" wp14:editId="3EEF5C0F">
                  <wp:extent cx="121920" cy="121920"/>
                  <wp:effectExtent l="0" t="0" r="0" b="0"/>
                  <wp:docPr id="266" name="Slika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C3757F4" w14:textId="7FAB941F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45E5FF2" wp14:editId="6393BC53">
                  <wp:extent cx="121920" cy="121920"/>
                  <wp:effectExtent l="0" t="0" r="0" b="0"/>
                  <wp:docPr id="267" name="Slika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623601E2" w14:textId="35ACAE45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CA6590B" wp14:editId="54B2DBE1">
                  <wp:extent cx="121920" cy="121920"/>
                  <wp:effectExtent l="0" t="0" r="0" b="0"/>
                  <wp:docPr id="268" name="Slika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AA" w:rsidRPr="004F4ED3" w14:paraId="4392C303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598" w:type="dxa"/>
          </w:tcPr>
          <w:p w14:paraId="1B5D92F2" w14:textId="77777777" w:rsidR="006E6FAA" w:rsidRPr="004F4ED3" w:rsidRDefault="006E6FAA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6FDB1B50" w14:textId="7397FA48" w:rsidR="006E6FAA" w:rsidRPr="005B66E4" w:rsidRDefault="00AF61D7" w:rsidP="00CD16F1">
            <w:pPr>
              <w:pStyle w:val="Odstavekseznama"/>
              <w:numPr>
                <w:ilvl w:val="0"/>
                <w:numId w:val="33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oceno psihosocialnih tveganj na delovnem mestu?</w:t>
            </w:r>
          </w:p>
        </w:tc>
        <w:tc>
          <w:tcPr>
            <w:tcW w:w="851" w:type="dxa"/>
            <w:vAlign w:val="center"/>
          </w:tcPr>
          <w:p w14:paraId="43B3BE41" w14:textId="6CAA1B41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4E4889E" wp14:editId="5E5A06EA">
                  <wp:extent cx="121920" cy="121920"/>
                  <wp:effectExtent l="0" t="0" r="0" b="0"/>
                  <wp:docPr id="269" name="Slika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196968F" w14:textId="3EC81FF7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E7F2238" wp14:editId="0E508FDE">
                  <wp:extent cx="121920" cy="121920"/>
                  <wp:effectExtent l="0" t="0" r="0" b="0"/>
                  <wp:docPr id="270" name="Slika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691AC8B5" w14:textId="43AC031A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8FFD2EA" wp14:editId="494B2603">
                  <wp:extent cx="121920" cy="121920"/>
                  <wp:effectExtent l="0" t="0" r="0" b="0"/>
                  <wp:docPr id="273" name="Slika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DF8" w:rsidRPr="004F4ED3" w14:paraId="1E86BB88" w14:textId="77777777" w:rsidTr="00CD16F1">
        <w:trPr>
          <w:trHeight w:val="58"/>
        </w:trPr>
        <w:tc>
          <w:tcPr>
            <w:tcW w:w="598" w:type="dxa"/>
          </w:tcPr>
          <w:p w14:paraId="56434B0A" w14:textId="77777777" w:rsidR="009B4DF8" w:rsidRPr="004F4ED3" w:rsidRDefault="009B4DF8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6EA2AD73" w14:textId="0B6F74AA" w:rsidR="009B4DF8" w:rsidRPr="009B4DF8" w:rsidRDefault="009B4DF8" w:rsidP="00CD16F1">
            <w:pPr>
              <w:pStyle w:val="Odstavekseznama"/>
              <w:numPr>
                <w:ilvl w:val="0"/>
                <w:numId w:val="33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9B4DF8">
              <w:rPr>
                <w:rFonts w:ascii="Calibri" w:hAnsi="Calibri"/>
                <w:i/>
                <w:sz w:val="22"/>
                <w:szCs w:val="22"/>
              </w:rPr>
              <w:t>drugo</w:t>
            </w:r>
            <w:r w:rsidRPr="009B4DF8">
              <w:rPr>
                <w:rFonts w:ascii="Calibri" w:hAnsi="Calibri"/>
                <w:sz w:val="22"/>
                <w:szCs w:val="22"/>
              </w:rPr>
              <w:t>: _______________________</w:t>
            </w:r>
          </w:p>
        </w:tc>
        <w:tc>
          <w:tcPr>
            <w:tcW w:w="851" w:type="dxa"/>
            <w:vAlign w:val="center"/>
          </w:tcPr>
          <w:p w14:paraId="71E5076A" w14:textId="77777777" w:rsidR="009B4DF8" w:rsidRPr="004F4ED3" w:rsidRDefault="009B4DF8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A5A6A69" w14:textId="77777777" w:rsidR="009B4DF8" w:rsidRPr="004F4ED3" w:rsidRDefault="009B4DF8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79B1368D" w14:textId="77777777" w:rsidR="009B4DF8" w:rsidRPr="004F4ED3" w:rsidRDefault="009B4DF8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B516A7" w:rsidRPr="004F4ED3" w14:paraId="49F5CDCE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598" w:type="dxa"/>
          </w:tcPr>
          <w:p w14:paraId="6F48FF6E" w14:textId="75BCAD15" w:rsidR="00B516A7" w:rsidRDefault="00B516A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407" w:type="dxa"/>
          </w:tcPr>
          <w:p w14:paraId="5E7C23F5" w14:textId="75E53844" w:rsidR="00B516A7" w:rsidRDefault="00B516A7" w:rsidP="00CD16F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6558D4">
              <w:rPr>
                <w:rFonts w:ascii="Calibri" w:hAnsi="Calibri"/>
                <w:sz w:val="22"/>
                <w:szCs w:val="22"/>
              </w:rPr>
              <w:t>Ali v okviru programa promocije zdravja na delovnem mestu v vašem podjetju izvajate ukrepe za ohranjanje in krepitev duševnega zdravja zaposlenih?</w:t>
            </w:r>
          </w:p>
        </w:tc>
        <w:tc>
          <w:tcPr>
            <w:tcW w:w="851" w:type="dxa"/>
            <w:vAlign w:val="center"/>
          </w:tcPr>
          <w:p w14:paraId="5B7C57BA" w14:textId="77777777" w:rsidR="00B516A7" w:rsidRPr="004F4ED3" w:rsidRDefault="00B516A7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C3E5FB9" w14:textId="77777777" w:rsidR="00B516A7" w:rsidRPr="004F4ED3" w:rsidRDefault="00B516A7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0FEB1E4B" w14:textId="77777777" w:rsidR="00B516A7" w:rsidRPr="004F4ED3" w:rsidRDefault="00B516A7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558D4" w:rsidRPr="004F4ED3" w14:paraId="1B4DC2BA" w14:textId="77777777" w:rsidTr="00CD16F1">
        <w:trPr>
          <w:trHeight w:val="58"/>
        </w:trPr>
        <w:tc>
          <w:tcPr>
            <w:tcW w:w="598" w:type="dxa"/>
          </w:tcPr>
          <w:p w14:paraId="5B468312" w14:textId="22DB605B" w:rsidR="006558D4" w:rsidRPr="004F4ED3" w:rsidRDefault="00B516A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407" w:type="dxa"/>
          </w:tcPr>
          <w:p w14:paraId="3B1F3057" w14:textId="3B86D7D2" w:rsidR="006558D4" w:rsidRPr="0005208B" w:rsidRDefault="006558D4" w:rsidP="00CD16F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Ali </w:t>
            </w:r>
            <w:r w:rsidRPr="004F4ED3">
              <w:rPr>
                <w:rFonts w:ascii="Calibri" w:hAnsi="Calibri"/>
                <w:sz w:val="22"/>
                <w:szCs w:val="22"/>
              </w:rPr>
              <w:t>ukrepi, ki jih izvajate na področju ohranjanja in krepitve duševnega zdravja zaposlenih, temeljijo na</w:t>
            </w:r>
            <w:r>
              <w:rPr>
                <w:rFonts w:ascii="Calibri" w:hAnsi="Calibri"/>
                <w:sz w:val="22"/>
                <w:szCs w:val="22"/>
              </w:rPr>
              <w:t xml:space="preserve"> analizi stanja (npr. organizacijska klima, vzroki bolniških odsotnosti,…)?</w:t>
            </w:r>
          </w:p>
        </w:tc>
        <w:tc>
          <w:tcPr>
            <w:tcW w:w="851" w:type="dxa"/>
            <w:vAlign w:val="center"/>
          </w:tcPr>
          <w:p w14:paraId="368E5B8A" w14:textId="1502A4AB" w:rsidR="006558D4" w:rsidRPr="004F4ED3" w:rsidRDefault="006558D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173E9B2" wp14:editId="76D926A1">
                  <wp:extent cx="121920" cy="121920"/>
                  <wp:effectExtent l="0" t="0" r="0" b="0"/>
                  <wp:docPr id="89" name="Slika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E5A801F" w14:textId="03ABEDF2" w:rsidR="006558D4" w:rsidRPr="004F4ED3" w:rsidRDefault="006558D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5D40F56" wp14:editId="635D5FCF">
                  <wp:extent cx="121920" cy="121920"/>
                  <wp:effectExtent l="0" t="0" r="0" b="0"/>
                  <wp:docPr id="90" name="Slika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40F1E793" w14:textId="103174EC" w:rsidR="006558D4" w:rsidRPr="004F4ED3" w:rsidRDefault="006558D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45F4AB7" wp14:editId="66C2252C">
                  <wp:extent cx="121920" cy="121920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799FAADC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55EA63AD" w14:textId="532739D3" w:rsidR="0005208B" w:rsidRPr="004F4ED3" w:rsidRDefault="00B516A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407" w:type="dxa"/>
          </w:tcPr>
          <w:p w14:paraId="1BFECC00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Ali pri načrtovanju ukrepov za ohranjanje in krepitev duševnega zdravja zaposlenih sodelujete s psihologom oziroma strokovnjakom s področja duševnega zdravja?</w:t>
            </w:r>
          </w:p>
        </w:tc>
        <w:tc>
          <w:tcPr>
            <w:tcW w:w="851" w:type="dxa"/>
            <w:vAlign w:val="center"/>
          </w:tcPr>
          <w:p w14:paraId="18E4E1E9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8D6507A" wp14:editId="30DA4D23">
                  <wp:extent cx="121920" cy="121920"/>
                  <wp:effectExtent l="0" t="0" r="0" b="0"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1FBB6D2E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1CDF202" wp14:editId="14CA1CB5">
                  <wp:extent cx="121920" cy="121920"/>
                  <wp:effectExtent l="0" t="0" r="0" b="0"/>
                  <wp:docPr id="86" name="Slika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745846C3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8BC0766" wp14:editId="50749E02">
                  <wp:extent cx="121920" cy="12192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7428B5E0" w14:textId="77777777" w:rsidTr="00CD16F1">
        <w:trPr>
          <w:trHeight w:val="253"/>
        </w:trPr>
        <w:tc>
          <w:tcPr>
            <w:tcW w:w="598" w:type="dxa"/>
          </w:tcPr>
          <w:p w14:paraId="7D6ABC38" w14:textId="5C3412B5" w:rsidR="0005208B" w:rsidRPr="004F4ED3" w:rsidRDefault="00B516A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407" w:type="dxa"/>
          </w:tcPr>
          <w:p w14:paraId="02C3ABC1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Ali imajo zaposleni možnost sodelovati pri načrtovanju ukrepov na področju duševnega zdravja na delovnem mestu?</w:t>
            </w:r>
          </w:p>
        </w:tc>
        <w:tc>
          <w:tcPr>
            <w:tcW w:w="851" w:type="dxa"/>
            <w:vAlign w:val="center"/>
          </w:tcPr>
          <w:p w14:paraId="27A0C4E3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4DE9748" wp14:editId="0A5E75DC">
                  <wp:extent cx="121920" cy="121920"/>
                  <wp:effectExtent l="0" t="0" r="0" b="0"/>
                  <wp:docPr id="87" name="Slika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5DADEDAA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4DC1E16" wp14:editId="6B7B0F6D">
                  <wp:extent cx="121920" cy="121920"/>
                  <wp:effectExtent l="0" t="0" r="0" b="0"/>
                  <wp:docPr id="88" name="Slika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74838240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B0BB5D7" wp14:editId="3B4BF304">
                  <wp:extent cx="121920" cy="121920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4F13315E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339128B4" w14:textId="2F4EE76A" w:rsidR="0005208B" w:rsidRPr="004F4ED3" w:rsidRDefault="00B516A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407" w:type="dxa"/>
          </w:tcPr>
          <w:p w14:paraId="62D35815" w14:textId="77777777" w:rsidR="0005208B" w:rsidRPr="00534A1D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34A1D">
              <w:rPr>
                <w:rFonts w:ascii="Calibri" w:hAnsi="Calibri"/>
                <w:sz w:val="22"/>
                <w:szCs w:val="22"/>
              </w:rPr>
              <w:t xml:space="preserve">Ali </w:t>
            </w:r>
            <w:r>
              <w:rPr>
                <w:rFonts w:ascii="Calibri" w:hAnsi="Calibri"/>
                <w:sz w:val="22"/>
                <w:szCs w:val="22"/>
              </w:rPr>
              <w:t xml:space="preserve">opažate, da </w:t>
            </w:r>
            <w:r w:rsidRPr="00534A1D">
              <w:rPr>
                <w:rFonts w:ascii="Calibri" w:hAnsi="Calibri"/>
                <w:sz w:val="22"/>
                <w:szCs w:val="22"/>
              </w:rPr>
              <w:t xml:space="preserve">zaposleni v vašem podjetju </w:t>
            </w:r>
            <w:r w:rsidRPr="006558D4">
              <w:rPr>
                <w:rFonts w:ascii="Calibri" w:hAnsi="Calibri"/>
                <w:sz w:val="22"/>
                <w:szCs w:val="22"/>
              </w:rPr>
              <w:t>pogosto</w:t>
            </w:r>
            <w:r w:rsidRPr="00534A1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izpostavljajo težave:</w:t>
            </w:r>
            <w:r w:rsidRPr="00534A1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0E6FD89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8995DCB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4EAFF33C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05208B" w:rsidRPr="004F4ED3" w14:paraId="6E8AFCA5" w14:textId="77777777" w:rsidTr="00CD16F1">
        <w:trPr>
          <w:trHeight w:val="253"/>
        </w:trPr>
        <w:tc>
          <w:tcPr>
            <w:tcW w:w="598" w:type="dxa"/>
          </w:tcPr>
          <w:p w14:paraId="2E59C48E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44D65A85" w14:textId="3C00840D" w:rsidR="0005208B" w:rsidRPr="00D31BCE" w:rsidRDefault="0005208B" w:rsidP="00CD16F1">
            <w:pPr>
              <w:pStyle w:val="Odstavekseznama"/>
              <w:numPr>
                <w:ilvl w:val="0"/>
                <w:numId w:val="39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34A1D">
              <w:rPr>
                <w:rFonts w:ascii="Calibri" w:hAnsi="Calibri"/>
                <w:sz w:val="22"/>
                <w:szCs w:val="22"/>
              </w:rPr>
              <w:t xml:space="preserve">s preobremenjenostjo </w:t>
            </w:r>
            <w:r w:rsidR="006558D4">
              <w:rPr>
                <w:rFonts w:ascii="Calibri" w:hAnsi="Calibri"/>
                <w:sz w:val="22"/>
                <w:szCs w:val="22"/>
              </w:rPr>
              <w:t>zaradi</w:t>
            </w:r>
            <w:r w:rsidRPr="00534A1D">
              <w:rPr>
                <w:rFonts w:ascii="Calibri" w:hAnsi="Calibri"/>
                <w:sz w:val="22"/>
                <w:szCs w:val="22"/>
              </w:rPr>
              <w:t xml:space="preserve"> del</w:t>
            </w:r>
            <w:r w:rsidR="006558D4">
              <w:rPr>
                <w:rFonts w:ascii="Calibri" w:hAnsi="Calibri"/>
                <w:sz w:val="22"/>
                <w:szCs w:val="22"/>
              </w:rPr>
              <w:t>a</w:t>
            </w:r>
            <w:r w:rsidRPr="00534A1D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6E5B7F79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12F2D86" wp14:editId="19F25216">
                  <wp:extent cx="121920" cy="121920"/>
                  <wp:effectExtent l="0" t="0" r="0" b="0"/>
                  <wp:docPr id="65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47363905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043D8C2" wp14:editId="45DF37E2">
                  <wp:extent cx="121920" cy="121920"/>
                  <wp:effectExtent l="0" t="0" r="0" b="0"/>
                  <wp:docPr id="66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06365C99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F6FB5CB" wp14:editId="1B9DE2B2">
                  <wp:extent cx="121920" cy="121920"/>
                  <wp:effectExtent l="0" t="0" r="0" b="0"/>
                  <wp:docPr id="67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473BC809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650B4671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7C9A4AAB" w14:textId="77777777" w:rsidR="0005208B" w:rsidRPr="00D31BCE" w:rsidRDefault="0005208B" w:rsidP="00CD16F1">
            <w:pPr>
              <w:pStyle w:val="Odstavekseznama"/>
              <w:numPr>
                <w:ilvl w:val="0"/>
                <w:numId w:val="39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zaradi izgorevanja na delovnem mestu?</w:t>
            </w:r>
          </w:p>
        </w:tc>
        <w:tc>
          <w:tcPr>
            <w:tcW w:w="851" w:type="dxa"/>
            <w:vAlign w:val="center"/>
          </w:tcPr>
          <w:p w14:paraId="462F785C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30E981D" wp14:editId="31EE5505">
                  <wp:extent cx="121920" cy="121920"/>
                  <wp:effectExtent l="0" t="0" r="0" b="0"/>
                  <wp:docPr id="68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6292D2D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F407B68" wp14:editId="07CB0F6A">
                  <wp:extent cx="121920" cy="121920"/>
                  <wp:effectExtent l="0" t="0" r="0" b="0"/>
                  <wp:docPr id="69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14B6E354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41B05B1" wp14:editId="6BB602E8">
                  <wp:extent cx="121920" cy="121920"/>
                  <wp:effectExtent l="0" t="0" r="0" b="0"/>
                  <wp:docPr id="70" name="Slik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0B0BCF93" w14:textId="77777777" w:rsidTr="00CD16F1">
        <w:trPr>
          <w:trHeight w:val="253"/>
        </w:trPr>
        <w:tc>
          <w:tcPr>
            <w:tcW w:w="598" w:type="dxa"/>
          </w:tcPr>
          <w:p w14:paraId="5B75D5CA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52977C06" w14:textId="77777777" w:rsidR="0005208B" w:rsidRPr="00D31BCE" w:rsidRDefault="0005208B" w:rsidP="00CD16F1">
            <w:pPr>
              <w:pStyle w:val="Odstavekseznama"/>
              <w:numPr>
                <w:ilvl w:val="0"/>
                <w:numId w:val="39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D31BCE">
              <w:rPr>
                <w:rFonts w:ascii="Calibri" w:hAnsi="Calibri"/>
                <w:sz w:val="22"/>
                <w:szCs w:val="22"/>
              </w:rPr>
              <w:t>v duševnem zdravju?</w:t>
            </w:r>
          </w:p>
        </w:tc>
        <w:tc>
          <w:tcPr>
            <w:tcW w:w="851" w:type="dxa"/>
            <w:vAlign w:val="center"/>
          </w:tcPr>
          <w:p w14:paraId="187DE3A0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09A738B" wp14:editId="004F7FAE">
                  <wp:extent cx="121920" cy="121920"/>
                  <wp:effectExtent l="0" t="0" r="0" b="0"/>
                  <wp:docPr id="71" name="Slika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309224C0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4E1E412" wp14:editId="68F7404F">
                  <wp:extent cx="121920" cy="121920"/>
                  <wp:effectExtent l="0" t="0" r="0" b="0"/>
                  <wp:docPr id="72" name="Slik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7198B95B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06B00A2" wp14:editId="54042A0E">
                  <wp:extent cx="121920" cy="121920"/>
                  <wp:effectExtent l="0" t="0" r="0" b="0"/>
                  <wp:docPr id="73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0FC631AC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5F26E316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71E2B508" w14:textId="77777777" w:rsidR="0005208B" w:rsidRPr="00D31BCE" w:rsidRDefault="0005208B" w:rsidP="00CD16F1">
            <w:pPr>
              <w:pStyle w:val="Odstavekseznama"/>
              <w:numPr>
                <w:ilvl w:val="0"/>
                <w:numId w:val="39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 usklajevanjem dela in zasebnega življenja?</w:t>
            </w:r>
          </w:p>
        </w:tc>
        <w:tc>
          <w:tcPr>
            <w:tcW w:w="851" w:type="dxa"/>
            <w:vAlign w:val="center"/>
          </w:tcPr>
          <w:p w14:paraId="2147DF48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ECE47CF" wp14:editId="0AA5992F">
                  <wp:extent cx="121920" cy="121920"/>
                  <wp:effectExtent l="0" t="0" r="0" b="0"/>
                  <wp:docPr id="74" name="Slika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5D4D8BDF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DF25068" wp14:editId="24035F54">
                  <wp:extent cx="121920" cy="121920"/>
                  <wp:effectExtent l="0" t="0" r="0" b="0"/>
                  <wp:docPr id="75" name="Slika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02FBC521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06CE02D" wp14:editId="5BE0DCD6">
                  <wp:extent cx="121920" cy="121920"/>
                  <wp:effectExtent l="0" t="0" r="0" b="0"/>
                  <wp:docPr id="76" name="Slik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7E3AB026" w14:textId="77777777" w:rsidTr="00CD16F1">
        <w:trPr>
          <w:trHeight w:val="253"/>
        </w:trPr>
        <w:tc>
          <w:tcPr>
            <w:tcW w:w="598" w:type="dxa"/>
          </w:tcPr>
          <w:p w14:paraId="416C4D2F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72D9C94E" w14:textId="77777777" w:rsidR="0005208B" w:rsidRPr="00D31BCE" w:rsidRDefault="0005208B" w:rsidP="00CD16F1">
            <w:pPr>
              <w:pStyle w:val="Odstavekseznama"/>
              <w:numPr>
                <w:ilvl w:val="0"/>
                <w:numId w:val="39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D31BCE">
              <w:rPr>
                <w:rFonts w:ascii="Calibri" w:hAnsi="Calibri"/>
                <w:sz w:val="22"/>
                <w:szCs w:val="22"/>
              </w:rPr>
              <w:t>z mobingom?</w:t>
            </w:r>
          </w:p>
        </w:tc>
        <w:tc>
          <w:tcPr>
            <w:tcW w:w="851" w:type="dxa"/>
            <w:vAlign w:val="center"/>
          </w:tcPr>
          <w:p w14:paraId="280CAF3F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C84EA50" wp14:editId="721DE077">
                  <wp:extent cx="121920" cy="121920"/>
                  <wp:effectExtent l="0" t="0" r="0" b="0"/>
                  <wp:docPr id="288" name="Slika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9ABCBBF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F393A86" wp14:editId="51872C47">
                  <wp:extent cx="121920" cy="121920"/>
                  <wp:effectExtent l="0" t="0" r="0" b="0"/>
                  <wp:docPr id="289" name="Slika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1EB41948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9BA7489" wp14:editId="11159652">
                  <wp:extent cx="121920" cy="121920"/>
                  <wp:effectExtent l="0" t="0" r="0" b="0"/>
                  <wp:docPr id="290" name="Slika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210AC82E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515815CF" w14:textId="77777777" w:rsidR="006E7333" w:rsidRPr="004F4ED3" w:rsidRDefault="006E7333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3B4978FF" w14:textId="5A428EDF" w:rsidR="006E7333" w:rsidRPr="00D31BCE" w:rsidRDefault="006E7333" w:rsidP="00CD16F1">
            <w:pPr>
              <w:pStyle w:val="Odstavekseznama"/>
              <w:numPr>
                <w:ilvl w:val="0"/>
                <w:numId w:val="39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 </w:t>
            </w:r>
            <w:r w:rsidRPr="004F4ED3">
              <w:rPr>
                <w:rFonts w:ascii="Calibri" w:hAnsi="Calibri"/>
                <w:sz w:val="22"/>
                <w:szCs w:val="22"/>
              </w:rPr>
              <w:t>konflikti</w:t>
            </w:r>
            <w:r>
              <w:rPr>
                <w:rFonts w:ascii="Calibri" w:hAnsi="Calibri"/>
                <w:sz w:val="22"/>
                <w:szCs w:val="22"/>
              </w:rPr>
              <w:t xml:space="preserve"> med sodelavci?</w:t>
            </w:r>
          </w:p>
        </w:tc>
        <w:tc>
          <w:tcPr>
            <w:tcW w:w="851" w:type="dxa"/>
            <w:vAlign w:val="center"/>
          </w:tcPr>
          <w:p w14:paraId="0CB39D77" w14:textId="0B9B51DC" w:rsidR="006E7333" w:rsidRPr="004F4ED3" w:rsidRDefault="006E7333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0A00FDB" wp14:editId="778D2177">
                  <wp:extent cx="121920" cy="12192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1AC9500" w14:textId="7C49DB6C" w:rsidR="006E7333" w:rsidRPr="004F4ED3" w:rsidRDefault="006E7333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873AE8D" wp14:editId="48FC3BDA">
                  <wp:extent cx="121920" cy="12192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34DD18BD" w14:textId="0F90F1DD" w:rsidR="006E7333" w:rsidRPr="004F4ED3" w:rsidRDefault="006E7333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69B72B1" wp14:editId="548BCE1C">
                  <wp:extent cx="121920" cy="12192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27558AB5" w14:textId="77777777" w:rsidTr="00CD16F1">
        <w:trPr>
          <w:trHeight w:val="253"/>
        </w:trPr>
        <w:tc>
          <w:tcPr>
            <w:tcW w:w="598" w:type="dxa"/>
          </w:tcPr>
          <w:p w14:paraId="2C84AF92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795040FD" w14:textId="77777777" w:rsidR="0005208B" w:rsidRPr="00D31BCE" w:rsidRDefault="0005208B" w:rsidP="00CD16F1">
            <w:pPr>
              <w:pStyle w:val="Odstavekseznama"/>
              <w:numPr>
                <w:ilvl w:val="0"/>
                <w:numId w:val="39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471052">
              <w:rPr>
                <w:rFonts w:ascii="Calibri" w:hAnsi="Calibri"/>
                <w:i/>
                <w:sz w:val="22"/>
                <w:szCs w:val="22"/>
              </w:rPr>
              <w:t>drugo</w:t>
            </w:r>
            <w:r>
              <w:rPr>
                <w:rFonts w:ascii="Calibri" w:hAnsi="Calibri"/>
                <w:sz w:val="22"/>
                <w:szCs w:val="22"/>
              </w:rPr>
              <w:t>: _________________________________</w:t>
            </w:r>
          </w:p>
        </w:tc>
        <w:tc>
          <w:tcPr>
            <w:tcW w:w="851" w:type="dxa"/>
            <w:vAlign w:val="center"/>
          </w:tcPr>
          <w:p w14:paraId="16DA18A8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7F0AA7D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76C965DB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05208B" w:rsidRPr="004F4ED3" w14:paraId="0FB81092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17B6F6E1" w14:textId="3B3C9EB2" w:rsidR="0005208B" w:rsidRPr="004F4ED3" w:rsidRDefault="00B516A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407" w:type="dxa"/>
          </w:tcPr>
          <w:p w14:paraId="6129E742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Ali so vodje usposobljeni za prepoznavanje znakov pri zaposlenih, ki kažejo na posameznikovo duševno stisko oziroma težavo?</w:t>
            </w:r>
          </w:p>
        </w:tc>
        <w:tc>
          <w:tcPr>
            <w:tcW w:w="851" w:type="dxa"/>
            <w:vAlign w:val="center"/>
          </w:tcPr>
          <w:p w14:paraId="1F99C0CC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4348682" wp14:editId="6E18DDF9">
                  <wp:extent cx="121920" cy="121920"/>
                  <wp:effectExtent l="0" t="0" r="0" b="0"/>
                  <wp:docPr id="298" name="Slika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8860236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B0894DD" wp14:editId="2343C26C">
                  <wp:extent cx="121920" cy="121920"/>
                  <wp:effectExtent l="0" t="0" r="0" b="0"/>
                  <wp:docPr id="299" name="Slika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780FC2FB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9865E6E" wp14:editId="32E1A0D1">
                  <wp:extent cx="121920" cy="121920"/>
                  <wp:effectExtent l="0" t="0" r="0" b="0"/>
                  <wp:docPr id="231" name="Slika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11DC72DC" w14:textId="77777777" w:rsidTr="00CD16F1">
        <w:trPr>
          <w:trHeight w:val="253"/>
        </w:trPr>
        <w:tc>
          <w:tcPr>
            <w:tcW w:w="598" w:type="dxa"/>
          </w:tcPr>
          <w:p w14:paraId="23606E68" w14:textId="7A677080" w:rsidR="0005208B" w:rsidRPr="004F4ED3" w:rsidRDefault="00B516A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407" w:type="dxa"/>
          </w:tcPr>
          <w:p w14:paraId="45785C8E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Ali so vodje usposobljeni za ravnanje z zaposlenimi s težavami v duševnem zdravju?</w:t>
            </w:r>
          </w:p>
        </w:tc>
        <w:tc>
          <w:tcPr>
            <w:tcW w:w="851" w:type="dxa"/>
            <w:vAlign w:val="center"/>
          </w:tcPr>
          <w:p w14:paraId="35838615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4E33956" wp14:editId="6C1B4FB0">
                  <wp:extent cx="121920" cy="121920"/>
                  <wp:effectExtent l="0" t="0" r="0" b="0"/>
                  <wp:docPr id="300" name="Slika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11BBACF2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ECCFCA9" wp14:editId="4905C49F">
                  <wp:extent cx="121920" cy="121920"/>
                  <wp:effectExtent l="0" t="0" r="0" b="0"/>
                  <wp:docPr id="301" name="Slika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67E6872B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D54F0E2" wp14:editId="3EAA083C">
                  <wp:extent cx="121920" cy="121920"/>
                  <wp:effectExtent l="0" t="0" r="0" b="0"/>
                  <wp:docPr id="232" name="Slika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26E3DBD5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61ED30A0" w14:textId="71B1D715" w:rsidR="0005208B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407" w:type="dxa"/>
          </w:tcPr>
          <w:p w14:paraId="636F5246" w14:textId="7253E331" w:rsidR="0005208B" w:rsidRPr="004F4ED3" w:rsidRDefault="00F60D0C" w:rsidP="00F60D0C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Ali v vašem podjetju</w:t>
            </w:r>
            <w:r w:rsidR="0005208B" w:rsidRPr="004F4ED3">
              <w:rPr>
                <w:rFonts w:ascii="Calibri" w:hAnsi="Calibri"/>
                <w:sz w:val="22"/>
                <w:szCs w:val="22"/>
              </w:rPr>
              <w:t xml:space="preserve"> izvajate letne razgovore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40B433B4" w14:textId="4025139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C3045EC" w14:textId="696D4CF0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42F75E27" w14:textId="212D7F29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F60D0C" w:rsidRPr="004F4ED3" w14:paraId="04763D4A" w14:textId="77777777" w:rsidTr="00CD16F1">
        <w:trPr>
          <w:trHeight w:val="253"/>
        </w:trPr>
        <w:tc>
          <w:tcPr>
            <w:tcW w:w="598" w:type="dxa"/>
          </w:tcPr>
          <w:p w14:paraId="62AB5A54" w14:textId="77777777" w:rsidR="00F60D0C" w:rsidRDefault="00F60D0C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62B52679" w14:textId="063FE7C0" w:rsidR="00F60D0C" w:rsidRPr="00F60D0C" w:rsidRDefault="00F60D0C" w:rsidP="00F60D0C">
            <w:pPr>
              <w:pStyle w:val="Odstavekseznama"/>
              <w:numPr>
                <w:ilvl w:val="0"/>
                <w:numId w:val="43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Da, z vsemi zaposlenimi. </w:t>
            </w:r>
          </w:p>
        </w:tc>
        <w:tc>
          <w:tcPr>
            <w:tcW w:w="851" w:type="dxa"/>
            <w:vAlign w:val="center"/>
          </w:tcPr>
          <w:p w14:paraId="5A91E79E" w14:textId="4B7F8C84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73E84FB" wp14:editId="34809A01">
                  <wp:extent cx="121920" cy="12192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A6F7550" w14:textId="44A0E5C4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B9B5C07" wp14:editId="422671DA">
                  <wp:extent cx="121920" cy="12192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10F43A88" w14:textId="57EA9508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D642FC4" wp14:editId="67896691">
                  <wp:extent cx="121920" cy="12192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D0C" w:rsidRPr="004F4ED3" w14:paraId="12EFD1E2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279AE280" w14:textId="77777777" w:rsidR="00F60D0C" w:rsidRDefault="00F60D0C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7BF013F3" w14:textId="539C9CF4" w:rsidR="00F60D0C" w:rsidRPr="00F60D0C" w:rsidRDefault="00F60D0C" w:rsidP="00F60D0C">
            <w:pPr>
              <w:pStyle w:val="Odstavekseznama"/>
              <w:numPr>
                <w:ilvl w:val="0"/>
                <w:numId w:val="43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Da, vendar le z nekaterimi zaposlenimi.</w:t>
            </w:r>
          </w:p>
        </w:tc>
        <w:tc>
          <w:tcPr>
            <w:tcW w:w="851" w:type="dxa"/>
            <w:vAlign w:val="center"/>
          </w:tcPr>
          <w:p w14:paraId="443A4E1C" w14:textId="2331F412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E6D1BFF" wp14:editId="4AD7EE16">
                  <wp:extent cx="121920" cy="12192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BD3532E" w14:textId="58D5A3C6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6F8BE58" wp14:editId="5FAB0085">
                  <wp:extent cx="121920" cy="12192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452AB85E" w14:textId="3E3FE441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42467B5" wp14:editId="73AB5947">
                  <wp:extent cx="121920" cy="12192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D0C" w:rsidRPr="004F4ED3" w14:paraId="44B85FF3" w14:textId="77777777" w:rsidTr="00CD16F1">
        <w:trPr>
          <w:trHeight w:val="253"/>
        </w:trPr>
        <w:tc>
          <w:tcPr>
            <w:tcW w:w="598" w:type="dxa"/>
          </w:tcPr>
          <w:p w14:paraId="50E21436" w14:textId="77777777" w:rsidR="00F60D0C" w:rsidRDefault="00F60D0C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0C2E3BE7" w14:textId="7B169CAC" w:rsidR="00F60D0C" w:rsidRPr="00F60D0C" w:rsidRDefault="00F60D0C" w:rsidP="00F60D0C">
            <w:pPr>
              <w:pStyle w:val="Odstavekseznama"/>
              <w:numPr>
                <w:ilvl w:val="0"/>
                <w:numId w:val="43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Ne. </w:t>
            </w:r>
          </w:p>
        </w:tc>
        <w:tc>
          <w:tcPr>
            <w:tcW w:w="851" w:type="dxa"/>
            <w:vAlign w:val="center"/>
          </w:tcPr>
          <w:p w14:paraId="64BCD00D" w14:textId="17328F0E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9A6DB24" wp14:editId="61319964">
                  <wp:extent cx="121920" cy="121920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3A867956" w14:textId="46D67CB3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D7AC408" wp14:editId="59BF3B0D">
                  <wp:extent cx="121920" cy="121920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53E9A053" w14:textId="18493AE4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C64F626" wp14:editId="5843E7EB">
                  <wp:extent cx="121920" cy="121920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6DC10851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0E752FCE" w14:textId="2E2C3AF1" w:rsidR="0005208B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12</w:t>
            </w:r>
          </w:p>
        </w:tc>
        <w:tc>
          <w:tcPr>
            <w:tcW w:w="6407" w:type="dxa"/>
          </w:tcPr>
          <w:p w14:paraId="40B7B8DE" w14:textId="55C9E193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 xml:space="preserve">Ali v </w:t>
            </w:r>
            <w:r w:rsidR="00B516A7">
              <w:rPr>
                <w:rFonts w:ascii="Calibri" w:hAnsi="Calibri"/>
                <w:sz w:val="22"/>
                <w:szCs w:val="22"/>
              </w:rPr>
              <w:t xml:space="preserve">vašem podjetju spodbujate </w:t>
            </w:r>
            <w:r w:rsidR="005B66E4" w:rsidRPr="005B66E4">
              <w:rPr>
                <w:rFonts w:ascii="Calibri" w:hAnsi="Calibri"/>
                <w:sz w:val="22"/>
                <w:szCs w:val="22"/>
              </w:rPr>
              <w:t>odprto</w:t>
            </w:r>
            <w:r w:rsidRPr="005B66E4">
              <w:rPr>
                <w:rFonts w:ascii="Calibri" w:hAnsi="Calibri"/>
                <w:sz w:val="22"/>
                <w:szCs w:val="22"/>
              </w:rPr>
              <w:t xml:space="preserve"> komunikacijo med zaposlenimi</w:t>
            </w:r>
            <w:r w:rsidR="00CD1FA6" w:rsidRPr="005B66E4">
              <w:rPr>
                <w:rFonts w:ascii="Calibri" w:hAnsi="Calibri"/>
                <w:sz w:val="22"/>
                <w:szCs w:val="22"/>
              </w:rPr>
              <w:t xml:space="preserve"> in vodstvenimi kadri (npr. dajanje povratnih informacij, možnost izpostavljanja težav na delovnem mestu ipd.)</w:t>
            </w:r>
            <w:r w:rsidRPr="005B66E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633BFDFA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65935A1" wp14:editId="276B15F1">
                  <wp:extent cx="121920" cy="121920"/>
                  <wp:effectExtent l="0" t="0" r="0" b="0"/>
                  <wp:docPr id="253" name="Slika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F8B5E27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23577B8" wp14:editId="683EBE62">
                  <wp:extent cx="121920" cy="121920"/>
                  <wp:effectExtent l="0" t="0" r="0" b="0"/>
                  <wp:docPr id="255" name="Slika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70A7BB15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A1AAF0F" wp14:editId="7CBABD25">
                  <wp:extent cx="121920" cy="121920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D4" w:rsidRPr="004F4ED3" w14:paraId="0F5B9EA0" w14:textId="77777777" w:rsidTr="00CD16F1">
        <w:trPr>
          <w:trHeight w:val="253"/>
        </w:trPr>
        <w:tc>
          <w:tcPr>
            <w:tcW w:w="598" w:type="dxa"/>
          </w:tcPr>
          <w:p w14:paraId="2168F6A6" w14:textId="78F04078" w:rsidR="0005208B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407" w:type="dxa"/>
          </w:tcPr>
          <w:p w14:paraId="52CB1572" w14:textId="77777777" w:rsidR="0005208B" w:rsidRPr="005B66E4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Ali je zaposlenim v vašem podjetju na voljo pooblaščenec za mobing, na katerega se lahko obrnejo v primeru trpinčenja ali nadlegovanja na delovnem mestu?</w:t>
            </w:r>
          </w:p>
        </w:tc>
        <w:tc>
          <w:tcPr>
            <w:tcW w:w="851" w:type="dxa"/>
            <w:vAlign w:val="center"/>
          </w:tcPr>
          <w:p w14:paraId="540299C5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2F72775" wp14:editId="7EB18672">
                  <wp:extent cx="121920" cy="121920"/>
                  <wp:effectExtent l="0" t="0" r="0" b="0"/>
                  <wp:docPr id="256" name="Slika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2D1EEDD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B7FC689" wp14:editId="6FF0712D">
                  <wp:extent cx="121920" cy="121920"/>
                  <wp:effectExtent l="0" t="0" r="0" b="0"/>
                  <wp:docPr id="271" name="Slika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4AC55506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632AB7A" wp14:editId="10E96953">
                  <wp:extent cx="121920" cy="121920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4BABEC89" w14:textId="77777777" w:rsidTr="009E450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6E7B400C" w14:textId="30708664" w:rsidR="006E7333" w:rsidRPr="006933C6" w:rsidRDefault="00CD16F1" w:rsidP="00CD16F1">
            <w:pPr>
              <w:spacing w:before="0" w:after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14</w:t>
            </w:r>
          </w:p>
        </w:tc>
        <w:tc>
          <w:tcPr>
            <w:tcW w:w="6407" w:type="dxa"/>
          </w:tcPr>
          <w:p w14:paraId="0954EF91" w14:textId="0A45936C" w:rsidR="006E7333" w:rsidRPr="005B66E4" w:rsidRDefault="006E7333" w:rsidP="00CD1FA6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imajo zaposleni v vašem podjetju na voljo </w:t>
            </w:r>
            <w:r w:rsidR="00CD1FA6" w:rsidRPr="005B66E4">
              <w:rPr>
                <w:rFonts w:ascii="Calibri" w:hAnsi="Calibri"/>
                <w:sz w:val="22"/>
                <w:szCs w:val="22"/>
              </w:rPr>
              <w:t>brezplačno strokovno pomoč</w:t>
            </w:r>
            <w:r w:rsidRPr="005B66E4">
              <w:rPr>
                <w:rFonts w:ascii="Calibri" w:hAnsi="Calibri"/>
                <w:sz w:val="22"/>
                <w:szCs w:val="22"/>
              </w:rPr>
              <w:t xml:space="preserve"> oziroma svetovanj</w:t>
            </w:r>
            <w:r w:rsidR="00CD1FA6" w:rsidRPr="005B66E4">
              <w:rPr>
                <w:rFonts w:ascii="Calibri" w:hAnsi="Calibri"/>
                <w:sz w:val="22"/>
                <w:szCs w:val="22"/>
              </w:rPr>
              <w:t>a</w:t>
            </w:r>
            <w:r w:rsidRPr="005B66E4">
              <w:rPr>
                <w:rFonts w:ascii="Calibri" w:hAnsi="Calibri"/>
                <w:sz w:val="22"/>
                <w:szCs w:val="22"/>
              </w:rPr>
              <w:t>, ki jih lahko koristijo v primeru duševnih stisk in težav?</w:t>
            </w:r>
          </w:p>
        </w:tc>
        <w:tc>
          <w:tcPr>
            <w:tcW w:w="851" w:type="dxa"/>
            <w:vAlign w:val="center"/>
          </w:tcPr>
          <w:p w14:paraId="1A775409" w14:textId="77777777" w:rsidR="006E7333" w:rsidRPr="004F4ED3" w:rsidRDefault="006E7333" w:rsidP="009E450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D9E1166" wp14:editId="540E306C">
                  <wp:extent cx="121920" cy="121920"/>
                  <wp:effectExtent l="0" t="0" r="0" b="0"/>
                  <wp:docPr id="272" name="Slika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EDFA63F" w14:textId="77777777" w:rsidR="006E7333" w:rsidRPr="004F4ED3" w:rsidRDefault="006E7333" w:rsidP="009E450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F648C2E" wp14:editId="0F629E99">
                  <wp:extent cx="121920" cy="121920"/>
                  <wp:effectExtent l="0" t="0" r="0" b="0"/>
                  <wp:docPr id="275" name="Slika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14F9BBF2" w14:textId="77777777" w:rsidR="006E7333" w:rsidRPr="004F4ED3" w:rsidRDefault="006E7333" w:rsidP="009E450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56B1DE9" wp14:editId="096754AE">
                  <wp:extent cx="121920" cy="121920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1DD69186" w14:textId="3E0E23D4" w:rsidTr="00CD16F1">
        <w:trPr>
          <w:trHeight w:val="253"/>
        </w:trPr>
        <w:tc>
          <w:tcPr>
            <w:tcW w:w="598" w:type="dxa"/>
          </w:tcPr>
          <w:p w14:paraId="7158A9AA" w14:textId="4EB861F3" w:rsidR="007553D6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407" w:type="dxa"/>
          </w:tcPr>
          <w:p w14:paraId="7171D5E4" w14:textId="1C94B6DF" w:rsidR="007553D6" w:rsidRPr="005B66E4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izvajate sledeče ukrepe za čim lažjo vrnitev zaposlenih, ki so dalj časa odsotni z dela zaradi bolezni ali poškodb: </w:t>
            </w:r>
          </w:p>
        </w:tc>
        <w:tc>
          <w:tcPr>
            <w:tcW w:w="851" w:type="dxa"/>
            <w:vAlign w:val="center"/>
          </w:tcPr>
          <w:p w14:paraId="372784D7" w14:textId="1E8103E1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21FED13" w14:textId="5842B3CD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3F81449F" w14:textId="6AE6B18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558D4" w:rsidRPr="004F4ED3" w14:paraId="4734609A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537E70A5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34B44248" w14:textId="4986CD1C" w:rsidR="007553D6" w:rsidRPr="004F4ED3" w:rsidRDefault="007553D6" w:rsidP="00CD16F1">
            <w:pPr>
              <w:pStyle w:val="Odstavekseznama"/>
              <w:numPr>
                <w:ilvl w:val="0"/>
                <w:numId w:val="32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6E6FAA">
              <w:rPr>
                <w:rFonts w:ascii="Calibri" w:hAnsi="Calibri"/>
                <w:sz w:val="22"/>
                <w:szCs w:val="22"/>
              </w:rPr>
              <w:t xml:space="preserve">zagotovitev dela na drugem delovnem mestu skladno z </w:t>
            </w:r>
            <w:r w:rsidR="006558D4">
              <w:rPr>
                <w:rFonts w:ascii="Calibri" w:hAnsi="Calibri"/>
                <w:sz w:val="22"/>
                <w:szCs w:val="22"/>
              </w:rPr>
              <w:t>njihovimi delovnimi zmožnostmi?</w:t>
            </w:r>
          </w:p>
        </w:tc>
        <w:tc>
          <w:tcPr>
            <w:tcW w:w="851" w:type="dxa"/>
            <w:vAlign w:val="center"/>
          </w:tcPr>
          <w:p w14:paraId="025FA3EB" w14:textId="2AF00CCE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6280670" wp14:editId="588BDB17">
                  <wp:extent cx="121920" cy="121920"/>
                  <wp:effectExtent l="0" t="0" r="0" b="0"/>
                  <wp:docPr id="243" name="Slika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A202718" w14:textId="0860EA7C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9104475" wp14:editId="501EF2D4">
                  <wp:extent cx="121920" cy="121920"/>
                  <wp:effectExtent l="0" t="0" r="0" b="0"/>
                  <wp:docPr id="244" name="Slika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2E888A74" w14:textId="4E567CF1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703FFCB" wp14:editId="1F78EB36">
                  <wp:extent cx="121920" cy="121920"/>
                  <wp:effectExtent l="0" t="0" r="0" b="0"/>
                  <wp:docPr id="246" name="Slika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33C076D6" w14:textId="77777777" w:rsidTr="00CD16F1">
        <w:trPr>
          <w:trHeight w:val="253"/>
        </w:trPr>
        <w:tc>
          <w:tcPr>
            <w:tcW w:w="598" w:type="dxa"/>
          </w:tcPr>
          <w:p w14:paraId="17F87C8C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32CEBE62" w14:textId="53778130" w:rsidR="007553D6" w:rsidRPr="006E6FAA" w:rsidRDefault="007553D6" w:rsidP="00CD16F1">
            <w:pPr>
              <w:pStyle w:val="Odstavekseznama"/>
              <w:numPr>
                <w:ilvl w:val="0"/>
                <w:numId w:val="31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6E6FAA">
              <w:rPr>
                <w:rFonts w:ascii="Calibri" w:hAnsi="Calibri"/>
                <w:sz w:val="22"/>
                <w:szCs w:val="22"/>
              </w:rPr>
              <w:t>de</w:t>
            </w:r>
            <w:r w:rsidR="006558D4">
              <w:rPr>
                <w:rFonts w:ascii="Calibri" w:hAnsi="Calibri"/>
                <w:sz w:val="22"/>
                <w:szCs w:val="22"/>
              </w:rPr>
              <w:t>lo s skrajšanim delovnim časom?</w:t>
            </w:r>
          </w:p>
        </w:tc>
        <w:tc>
          <w:tcPr>
            <w:tcW w:w="851" w:type="dxa"/>
            <w:vAlign w:val="center"/>
          </w:tcPr>
          <w:p w14:paraId="406A7FEE" w14:textId="7CE42FA2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90462D2" wp14:editId="184FEDA1">
                  <wp:extent cx="121920" cy="121920"/>
                  <wp:effectExtent l="0" t="0" r="0" b="0"/>
                  <wp:docPr id="247" name="Slika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50BAAE7E" w14:textId="4D5BFD13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D089599" wp14:editId="2D5FE44D">
                  <wp:extent cx="121920" cy="121920"/>
                  <wp:effectExtent l="0" t="0" r="0" b="0"/>
                  <wp:docPr id="252" name="Slika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24C4FA3B" w14:textId="52C63005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82D05B0" wp14:editId="123FEA8F">
                  <wp:extent cx="121920" cy="121920"/>
                  <wp:effectExtent l="0" t="0" r="0" b="0"/>
                  <wp:docPr id="254" name="Slika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D4" w:rsidRPr="004F4ED3" w14:paraId="31533C64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1FA9CE65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505FC2CB" w14:textId="2AA3FC5C" w:rsidR="007553D6" w:rsidRPr="006E6FAA" w:rsidRDefault="007553D6" w:rsidP="00CD16F1">
            <w:pPr>
              <w:pStyle w:val="Odstavekseznama"/>
              <w:numPr>
                <w:ilvl w:val="0"/>
                <w:numId w:val="31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6E6FAA">
              <w:rPr>
                <w:rFonts w:ascii="Calibri" w:hAnsi="Calibri"/>
                <w:sz w:val="22"/>
                <w:szCs w:val="22"/>
              </w:rPr>
              <w:t>omogočanje rehabilitacije</w:t>
            </w:r>
            <w:r w:rsidR="006558D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04C0D83E" w14:textId="39163D93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5451123" wp14:editId="65AF324C">
                  <wp:extent cx="121920" cy="121920"/>
                  <wp:effectExtent l="0" t="0" r="0" b="0"/>
                  <wp:docPr id="257" name="Slika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7534649D" w14:textId="0D296B7F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90DB178" wp14:editId="6D5E0343">
                  <wp:extent cx="121920" cy="121920"/>
                  <wp:effectExtent l="0" t="0" r="0" b="0"/>
                  <wp:docPr id="258" name="Slika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7604CDAC" w14:textId="4AB003CC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D8E76A9" wp14:editId="3D6B0B29">
                  <wp:extent cx="121920" cy="121920"/>
                  <wp:effectExtent l="0" t="0" r="0" b="0"/>
                  <wp:docPr id="259" name="Slika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4574B809" w14:textId="77777777" w:rsidTr="00CD16F1">
        <w:trPr>
          <w:trHeight w:val="253"/>
        </w:trPr>
        <w:tc>
          <w:tcPr>
            <w:tcW w:w="598" w:type="dxa"/>
          </w:tcPr>
          <w:p w14:paraId="7AEBB1BF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3F0EEE63" w14:textId="7303FC2F" w:rsidR="007553D6" w:rsidRPr="006E6FAA" w:rsidRDefault="007553D6" w:rsidP="00CD16F1">
            <w:pPr>
              <w:pStyle w:val="Odstavekseznama"/>
              <w:numPr>
                <w:ilvl w:val="0"/>
                <w:numId w:val="31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6558D4">
              <w:rPr>
                <w:rFonts w:ascii="Calibri" w:hAnsi="Calibri"/>
                <w:i/>
                <w:sz w:val="22"/>
                <w:szCs w:val="22"/>
              </w:rPr>
              <w:t>drugo</w:t>
            </w:r>
            <w:r w:rsidRPr="006E6FAA">
              <w:rPr>
                <w:rFonts w:ascii="Calibri" w:hAnsi="Calibri"/>
                <w:sz w:val="22"/>
                <w:szCs w:val="22"/>
              </w:rPr>
              <w:t>: __________________________</w:t>
            </w:r>
          </w:p>
        </w:tc>
        <w:tc>
          <w:tcPr>
            <w:tcW w:w="851" w:type="dxa"/>
            <w:vAlign w:val="center"/>
          </w:tcPr>
          <w:p w14:paraId="3ADC2B80" w14:textId="3F4874E3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B7D97AE" w14:textId="50FE610B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0C30C14F" w14:textId="42AF53A1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558D4" w:rsidRPr="004F4ED3" w14:paraId="2A1D37D9" w14:textId="5D3261F9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4B998E2F" w14:textId="47E1DB81" w:rsidR="007553D6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407" w:type="dxa"/>
          </w:tcPr>
          <w:p w14:paraId="5CF07D03" w14:textId="3FD82C65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 xml:space="preserve">Ali s strani izvajalcev medicine dela prejmete </w:t>
            </w:r>
            <w:r>
              <w:rPr>
                <w:rFonts w:ascii="Calibri" w:hAnsi="Calibri"/>
                <w:sz w:val="22"/>
                <w:szCs w:val="22"/>
              </w:rPr>
              <w:t>dovolj informacij</w:t>
            </w:r>
            <w:r w:rsidRPr="004F4ED3">
              <w:rPr>
                <w:rFonts w:ascii="Calibri" w:hAnsi="Calibri"/>
                <w:sz w:val="22"/>
                <w:szCs w:val="22"/>
              </w:rPr>
              <w:t xml:space="preserve"> o ravnanju z zaposlenimi, ki se zdravijo zaradi poklicne bolezni, bolezni v zvezi z delom ali poškodbe pri delu?</w:t>
            </w:r>
          </w:p>
        </w:tc>
        <w:tc>
          <w:tcPr>
            <w:tcW w:w="851" w:type="dxa"/>
            <w:vAlign w:val="center"/>
          </w:tcPr>
          <w:p w14:paraId="10F8B110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42CC7F7" wp14:editId="750053E0">
                  <wp:extent cx="121920" cy="121920"/>
                  <wp:effectExtent l="0" t="0" r="0" b="0"/>
                  <wp:docPr id="230" name="Slika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FAD658A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89EB00A" wp14:editId="6AD42641">
                  <wp:extent cx="121920" cy="121920"/>
                  <wp:effectExtent l="0" t="0" r="0" b="0"/>
                  <wp:docPr id="235" name="Slika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70E581F8" w14:textId="578B25DC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038544C" wp14:editId="5C06A63F">
                  <wp:extent cx="121920" cy="121920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0480A3EE" w14:textId="2FB7F23E" w:rsidTr="00CD16F1">
        <w:trPr>
          <w:trHeight w:val="253"/>
        </w:trPr>
        <w:tc>
          <w:tcPr>
            <w:tcW w:w="598" w:type="dxa"/>
          </w:tcPr>
          <w:p w14:paraId="3DF45C12" w14:textId="654B3146" w:rsidR="007553D6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407" w:type="dxa"/>
          </w:tcPr>
          <w:p w14:paraId="627CE904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Ali so zaposleni, ki niso bili v bolniškem staležu, ob koncu leta za to nagrajeni?</w:t>
            </w:r>
          </w:p>
        </w:tc>
        <w:tc>
          <w:tcPr>
            <w:tcW w:w="851" w:type="dxa"/>
            <w:vAlign w:val="center"/>
          </w:tcPr>
          <w:p w14:paraId="6D042D6B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7CC7569" wp14:editId="29C12945">
                  <wp:extent cx="121920" cy="121920"/>
                  <wp:effectExtent l="0" t="0" r="0" b="0"/>
                  <wp:docPr id="237" name="Slika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544F6272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258F3A9" wp14:editId="5988920E">
                  <wp:extent cx="121920" cy="121920"/>
                  <wp:effectExtent l="0" t="0" r="0" b="0"/>
                  <wp:docPr id="240" name="Slika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3ED5049F" w14:textId="43FBE468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17655C1" wp14:editId="23C49D24">
                  <wp:extent cx="121920" cy="121920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1077BFE4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69E1686B" w14:textId="33D06B25" w:rsidR="007553D6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407" w:type="dxa"/>
          </w:tcPr>
          <w:p w14:paraId="076FC264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Ali ste v vašem podjetju v zadnjih 3 letih povečali finančna sredstva namenjena ukrepom za ohranjanje in krepitev duševnega zdravja?</w:t>
            </w:r>
          </w:p>
        </w:tc>
        <w:tc>
          <w:tcPr>
            <w:tcW w:w="851" w:type="dxa"/>
            <w:vAlign w:val="center"/>
          </w:tcPr>
          <w:p w14:paraId="658130EC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D093DEE" wp14:editId="4699C4D4">
                  <wp:extent cx="121920" cy="121920"/>
                  <wp:effectExtent l="0" t="0" r="0" b="0"/>
                  <wp:docPr id="308" name="Slika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83EA939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420CC0A" wp14:editId="49405900">
                  <wp:extent cx="121920" cy="121920"/>
                  <wp:effectExtent l="0" t="0" r="0" b="0"/>
                  <wp:docPr id="309" name="Slika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06EEC13C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4A325C6" wp14:editId="41ECEF6D">
                  <wp:extent cx="121920" cy="121920"/>
                  <wp:effectExtent l="0" t="0" r="0" b="0"/>
                  <wp:docPr id="238" name="Slika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70519399" w14:textId="62534F0F" w:rsidTr="00CD16F1">
        <w:trPr>
          <w:trHeight w:val="253"/>
        </w:trPr>
        <w:tc>
          <w:tcPr>
            <w:tcW w:w="598" w:type="dxa"/>
          </w:tcPr>
          <w:p w14:paraId="108BD703" w14:textId="307A53BF" w:rsidR="007553D6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407" w:type="dxa"/>
          </w:tcPr>
          <w:p w14:paraId="5FC45652" w14:textId="53E1E206" w:rsidR="007553D6" w:rsidRPr="005B66E4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</w:t>
            </w:r>
            <w:r w:rsidR="00CD1FA6" w:rsidRPr="005B66E4">
              <w:rPr>
                <w:rFonts w:ascii="Calibri" w:hAnsi="Calibri"/>
                <w:sz w:val="22"/>
                <w:szCs w:val="22"/>
              </w:rPr>
              <w:t xml:space="preserve">v vašem podjetju </w:t>
            </w:r>
            <w:r w:rsidRPr="005B66E4">
              <w:rPr>
                <w:rFonts w:ascii="Calibri" w:hAnsi="Calibri"/>
                <w:sz w:val="22"/>
                <w:szCs w:val="22"/>
              </w:rPr>
              <w:t xml:space="preserve">izvajate </w:t>
            </w:r>
            <w:r w:rsidR="00CD1FA6" w:rsidRPr="005B66E4">
              <w:rPr>
                <w:rFonts w:ascii="Calibri" w:hAnsi="Calibri"/>
                <w:sz w:val="22"/>
                <w:szCs w:val="22"/>
              </w:rPr>
              <w:t xml:space="preserve">sledeče </w:t>
            </w:r>
            <w:r w:rsidRPr="005B66E4">
              <w:rPr>
                <w:rFonts w:ascii="Calibri" w:hAnsi="Calibri"/>
                <w:sz w:val="22"/>
                <w:szCs w:val="22"/>
              </w:rPr>
              <w:t xml:space="preserve">ukrepe za </w:t>
            </w:r>
            <w:r w:rsidRPr="005B66E4">
              <w:rPr>
                <w:rFonts w:ascii="Calibri" w:hAnsi="Calibri"/>
                <w:b/>
                <w:sz w:val="22"/>
                <w:szCs w:val="22"/>
              </w:rPr>
              <w:t xml:space="preserve">osveščanje zaposlenih in </w:t>
            </w:r>
            <w:proofErr w:type="spellStart"/>
            <w:r w:rsidRPr="005B66E4">
              <w:rPr>
                <w:rFonts w:ascii="Calibri" w:hAnsi="Calibri"/>
                <w:b/>
                <w:sz w:val="22"/>
                <w:szCs w:val="22"/>
              </w:rPr>
              <w:t>destigmatizacijo</w:t>
            </w:r>
            <w:proofErr w:type="spellEnd"/>
            <w:r w:rsidRPr="005B66E4">
              <w:rPr>
                <w:rFonts w:ascii="Calibri" w:hAnsi="Calibri"/>
                <w:b/>
                <w:sz w:val="22"/>
                <w:szCs w:val="22"/>
              </w:rPr>
              <w:t xml:space="preserve"> na področju duševnega zdravja</w:t>
            </w:r>
            <w:r w:rsidRPr="005B66E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51" w:type="dxa"/>
            <w:vAlign w:val="center"/>
          </w:tcPr>
          <w:p w14:paraId="0A306587" w14:textId="27EFB531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DB3A86F" w14:textId="4874D993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310CEB4F" w14:textId="7893025A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E7333" w:rsidRPr="004F4ED3" w14:paraId="4569D792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20B1713F" w14:textId="77777777" w:rsidR="007553D6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5252509B" w14:textId="60F52760" w:rsidR="007553D6" w:rsidRPr="005B66E4" w:rsidRDefault="00CD1FA6" w:rsidP="00CD16F1">
            <w:pPr>
              <w:pStyle w:val="Odstavekseznama"/>
              <w:numPr>
                <w:ilvl w:val="0"/>
                <w:numId w:val="41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z</w:t>
            </w:r>
            <w:r w:rsidR="007553D6" w:rsidRPr="005B66E4">
              <w:rPr>
                <w:rFonts w:ascii="Calibri" w:hAnsi="Calibri"/>
                <w:sz w:val="22"/>
                <w:szCs w:val="22"/>
              </w:rPr>
              <w:t>aposlene preko internih kanalov komuniciranja osveščate in informirate o področju duševnega zdravja?</w:t>
            </w:r>
          </w:p>
        </w:tc>
        <w:tc>
          <w:tcPr>
            <w:tcW w:w="851" w:type="dxa"/>
            <w:vAlign w:val="center"/>
          </w:tcPr>
          <w:p w14:paraId="3AEB3887" w14:textId="0422BDEC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3DCC4C6" wp14:editId="0775C90F">
                  <wp:extent cx="121920" cy="121920"/>
                  <wp:effectExtent l="0" t="0" r="0" b="0"/>
                  <wp:docPr id="291" name="Slika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CE4744C" w14:textId="4CAEF1DB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E813B3E" wp14:editId="6ECAADCF">
                  <wp:extent cx="121920" cy="121920"/>
                  <wp:effectExtent l="0" t="0" r="0" b="0"/>
                  <wp:docPr id="292" name="Slika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134E7EF9" w14:textId="707ADACD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428ED60" wp14:editId="21273BF1">
                  <wp:extent cx="121920" cy="121920"/>
                  <wp:effectExtent l="0" t="0" r="0" b="0"/>
                  <wp:docPr id="293" name="Slika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6A58D69E" w14:textId="77777777" w:rsidTr="00CD16F1">
        <w:trPr>
          <w:trHeight w:val="253"/>
        </w:trPr>
        <w:tc>
          <w:tcPr>
            <w:tcW w:w="598" w:type="dxa"/>
          </w:tcPr>
          <w:p w14:paraId="478CE348" w14:textId="77777777" w:rsidR="007553D6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02F818D4" w14:textId="370D96B7" w:rsidR="007553D6" w:rsidRPr="005B66E4" w:rsidRDefault="00CD1FA6" w:rsidP="00CD16F1">
            <w:pPr>
              <w:pStyle w:val="Odstavekseznama"/>
              <w:numPr>
                <w:ilvl w:val="0"/>
                <w:numId w:val="41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i</w:t>
            </w:r>
            <w:r w:rsidR="007553D6" w:rsidRPr="005B66E4">
              <w:rPr>
                <w:rFonts w:ascii="Calibri" w:hAnsi="Calibri"/>
                <w:sz w:val="22"/>
                <w:szCs w:val="22"/>
              </w:rPr>
              <w:t>zvajate izobraževanja za zaposlene s področja duševnega zdravja?</w:t>
            </w:r>
          </w:p>
        </w:tc>
        <w:tc>
          <w:tcPr>
            <w:tcW w:w="851" w:type="dxa"/>
            <w:vAlign w:val="center"/>
          </w:tcPr>
          <w:p w14:paraId="02DD1E10" w14:textId="79334BA3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FE9AA2B" wp14:editId="02321A80">
                  <wp:extent cx="121920" cy="121920"/>
                  <wp:effectExtent l="0" t="0" r="0" b="0"/>
                  <wp:docPr id="294" name="Slika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77D70342" w14:textId="572F6309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FF73580" wp14:editId="59CC4930">
                  <wp:extent cx="121920" cy="121920"/>
                  <wp:effectExtent l="0" t="0" r="0" b="0"/>
                  <wp:docPr id="295" name="Slika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0EA4FBB4" w14:textId="0D20A08A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7BB8967" wp14:editId="309301E5">
                  <wp:extent cx="121920" cy="121920"/>
                  <wp:effectExtent l="0" t="0" r="0" b="0"/>
                  <wp:docPr id="296" name="Slika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18FBFF8B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11AF3335" w14:textId="77777777" w:rsidR="007553D6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094C4283" w14:textId="16D04CB5" w:rsidR="007553D6" w:rsidRPr="005B66E4" w:rsidRDefault="007553D6" w:rsidP="00CD16F1">
            <w:pPr>
              <w:pStyle w:val="Odstavekseznama"/>
              <w:numPr>
                <w:ilvl w:val="0"/>
                <w:numId w:val="41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i/>
                <w:sz w:val="22"/>
                <w:szCs w:val="22"/>
              </w:rPr>
              <w:t>drugo</w:t>
            </w:r>
            <w:r w:rsidRPr="005B66E4">
              <w:rPr>
                <w:rFonts w:ascii="Calibri" w:hAnsi="Calibri"/>
                <w:sz w:val="22"/>
                <w:szCs w:val="22"/>
              </w:rPr>
              <w:t>: ______________________</w:t>
            </w:r>
          </w:p>
        </w:tc>
        <w:tc>
          <w:tcPr>
            <w:tcW w:w="851" w:type="dxa"/>
            <w:vAlign w:val="center"/>
          </w:tcPr>
          <w:p w14:paraId="4DA04F4A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A0EB076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40946BE5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E7333" w:rsidRPr="004F4ED3" w14:paraId="15C4DAA7" w14:textId="77777777" w:rsidTr="00CD16F1">
        <w:trPr>
          <w:trHeight w:val="253"/>
        </w:trPr>
        <w:tc>
          <w:tcPr>
            <w:tcW w:w="598" w:type="dxa"/>
          </w:tcPr>
          <w:p w14:paraId="7BD3A717" w14:textId="317E3DC3" w:rsidR="007553D6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407" w:type="dxa"/>
          </w:tcPr>
          <w:p w14:paraId="01BE1C83" w14:textId="07EE67F3" w:rsidR="007553D6" w:rsidRPr="005B66E4" w:rsidRDefault="00CD1FA6" w:rsidP="00CD1FA6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v vašem podjetju izvajate sledeče ukrepe za </w:t>
            </w:r>
            <w:r w:rsidR="007553D6" w:rsidRPr="005B66E4">
              <w:rPr>
                <w:rFonts w:ascii="Calibri" w:hAnsi="Calibri"/>
                <w:b/>
                <w:sz w:val="22"/>
                <w:szCs w:val="22"/>
              </w:rPr>
              <w:t xml:space="preserve">prilagajanje organizacije dela </w:t>
            </w:r>
            <w:r w:rsidRPr="005B66E4">
              <w:rPr>
                <w:rFonts w:ascii="Calibri" w:hAnsi="Calibri"/>
                <w:b/>
                <w:sz w:val="22"/>
                <w:szCs w:val="22"/>
              </w:rPr>
              <w:t xml:space="preserve">in delovnega mesta </w:t>
            </w:r>
            <w:r w:rsidR="007553D6" w:rsidRPr="005B66E4">
              <w:rPr>
                <w:rFonts w:ascii="Calibri" w:hAnsi="Calibri"/>
                <w:b/>
                <w:sz w:val="22"/>
                <w:szCs w:val="22"/>
              </w:rPr>
              <w:t>potrebam in zmožnostim zaposleni</w:t>
            </w:r>
            <w:r w:rsidRPr="005B66E4"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5B66E4">
              <w:rPr>
                <w:rFonts w:ascii="Calibri" w:hAnsi="Calibri"/>
                <w:sz w:val="22"/>
                <w:szCs w:val="22"/>
              </w:rPr>
              <w:t>:</w:t>
            </w:r>
            <w:r w:rsidR="007553D6" w:rsidRPr="005B66E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5588A81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0C66A8E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36F2A586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E7333" w:rsidRPr="004F4ED3" w14:paraId="1D7D2232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3C04EB65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23C75A69" w14:textId="1DC97ACB" w:rsidR="007553D6" w:rsidRPr="005B66E4" w:rsidRDefault="00CD1FA6" w:rsidP="00CD16F1">
            <w:pPr>
              <w:pStyle w:val="Odstavekseznama"/>
              <w:numPr>
                <w:ilvl w:val="0"/>
                <w:numId w:val="34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p</w:t>
            </w:r>
            <w:r w:rsidR="007553D6" w:rsidRPr="005B66E4">
              <w:rPr>
                <w:rFonts w:ascii="Calibri" w:hAnsi="Calibri"/>
                <w:sz w:val="22"/>
                <w:szCs w:val="22"/>
              </w:rPr>
              <w:t>rilagoditev delovnega časa (npr. skrajšan delovnik, fleksibilen delovnik,</w:t>
            </w:r>
            <w:r w:rsidRPr="005B66E4">
              <w:rPr>
                <w:rFonts w:ascii="Calibri" w:hAnsi="Calibri"/>
                <w:sz w:val="22"/>
                <w:szCs w:val="22"/>
              </w:rPr>
              <w:t xml:space="preserve"> več odmorov </w:t>
            </w:r>
            <w:r w:rsidR="007553D6" w:rsidRPr="005B66E4">
              <w:rPr>
                <w:rFonts w:ascii="Calibri" w:hAnsi="Calibri"/>
                <w:sz w:val="22"/>
                <w:szCs w:val="22"/>
              </w:rPr>
              <w:t>…)</w:t>
            </w:r>
            <w:r w:rsidRPr="005B66E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31E42405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2E843C5" wp14:editId="337CAF4A">
                  <wp:extent cx="121920" cy="121920"/>
                  <wp:effectExtent l="0" t="0" r="0" b="0"/>
                  <wp:docPr id="274" name="Slika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18469E4C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15D71BD" wp14:editId="08E140EC">
                  <wp:extent cx="121920" cy="121920"/>
                  <wp:effectExtent l="0" t="0" r="0" b="0"/>
                  <wp:docPr id="281" name="Slika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68339236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484485E" wp14:editId="21D9258D">
                  <wp:extent cx="121920" cy="121920"/>
                  <wp:effectExtent l="0" t="0" r="0" b="0"/>
                  <wp:docPr id="282" name="Slika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0A07B688" w14:textId="77777777" w:rsidTr="00CD16F1">
        <w:trPr>
          <w:trHeight w:val="253"/>
        </w:trPr>
        <w:tc>
          <w:tcPr>
            <w:tcW w:w="598" w:type="dxa"/>
          </w:tcPr>
          <w:p w14:paraId="6495A650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5C1A3635" w14:textId="66A4C956" w:rsidR="007553D6" w:rsidRPr="005B66E4" w:rsidRDefault="00CD1FA6" w:rsidP="00CD16F1">
            <w:pPr>
              <w:pStyle w:val="Odstavekseznama"/>
              <w:numPr>
                <w:ilvl w:val="0"/>
                <w:numId w:val="34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prilagoditev delovnega mesta (npr. delo od doma, rotacija delovnih mest ipd.)?</w:t>
            </w:r>
          </w:p>
        </w:tc>
        <w:tc>
          <w:tcPr>
            <w:tcW w:w="851" w:type="dxa"/>
            <w:vAlign w:val="center"/>
          </w:tcPr>
          <w:p w14:paraId="749E85B6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2825F2D" wp14:editId="7E8A09BA">
                  <wp:extent cx="121920" cy="121920"/>
                  <wp:effectExtent l="0" t="0" r="0" b="0"/>
                  <wp:docPr id="283" name="Slika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07C9DFE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0A4103F" wp14:editId="010FF51E">
                  <wp:extent cx="121920" cy="121920"/>
                  <wp:effectExtent l="0" t="0" r="0" b="0"/>
                  <wp:docPr id="284" name="Slika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47C5CAF3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C3B242A" wp14:editId="63E735CD">
                  <wp:extent cx="121920" cy="121920"/>
                  <wp:effectExtent l="0" t="0" r="0" b="0"/>
                  <wp:docPr id="285" name="Slika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5280A91F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2BA3D5A9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47487C40" w14:textId="2A39D6B3" w:rsidR="007553D6" w:rsidRPr="005B66E4" w:rsidRDefault="00CD1FA6" w:rsidP="00CD16F1">
            <w:pPr>
              <w:pStyle w:val="Odstavekseznama"/>
              <w:numPr>
                <w:ilvl w:val="0"/>
                <w:numId w:val="34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e</w:t>
            </w:r>
            <w:r w:rsidR="006E7333" w:rsidRPr="005B66E4">
              <w:rPr>
                <w:rFonts w:ascii="Calibri" w:hAnsi="Calibri"/>
                <w:sz w:val="22"/>
                <w:szCs w:val="22"/>
              </w:rPr>
              <w:t xml:space="preserve">rgonomska </w:t>
            </w:r>
            <w:r w:rsidR="006558D4" w:rsidRPr="005B66E4">
              <w:rPr>
                <w:rFonts w:ascii="Calibri" w:hAnsi="Calibri"/>
                <w:sz w:val="22"/>
                <w:szCs w:val="22"/>
              </w:rPr>
              <w:t>p</w:t>
            </w:r>
            <w:r w:rsidR="007553D6" w:rsidRPr="005B66E4">
              <w:rPr>
                <w:rFonts w:ascii="Calibri" w:hAnsi="Calibri"/>
                <w:sz w:val="22"/>
                <w:szCs w:val="22"/>
              </w:rPr>
              <w:t>rilagoditev delovnega mesta</w:t>
            </w:r>
            <w:r w:rsidRPr="005B66E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42D38482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E74EE96" wp14:editId="06F1AD90">
                  <wp:extent cx="121920" cy="121920"/>
                  <wp:effectExtent l="0" t="0" r="0" b="0"/>
                  <wp:docPr id="314" name="Slika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478F4039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09C2237" wp14:editId="00D9549A">
                  <wp:extent cx="121920" cy="121920"/>
                  <wp:effectExtent l="0" t="0" r="0" b="0"/>
                  <wp:docPr id="315" name="Slika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5D9FB21B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C8F4967" wp14:editId="0FFFAEE7">
                  <wp:extent cx="121920" cy="121920"/>
                  <wp:effectExtent l="0" t="0" r="0" b="0"/>
                  <wp:docPr id="316" name="Slika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0FE803D9" w14:textId="77777777" w:rsidTr="00CD16F1">
        <w:trPr>
          <w:trHeight w:val="253"/>
        </w:trPr>
        <w:tc>
          <w:tcPr>
            <w:tcW w:w="598" w:type="dxa"/>
          </w:tcPr>
          <w:p w14:paraId="2CE4F902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67318708" w14:textId="77777777" w:rsidR="007553D6" w:rsidRPr="005B66E4" w:rsidRDefault="007553D6" w:rsidP="00CD16F1">
            <w:pPr>
              <w:pStyle w:val="Odstavekseznama"/>
              <w:numPr>
                <w:ilvl w:val="0"/>
                <w:numId w:val="34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i/>
                <w:sz w:val="22"/>
                <w:szCs w:val="22"/>
              </w:rPr>
              <w:t>drugo</w:t>
            </w:r>
            <w:r w:rsidRPr="005B66E4">
              <w:rPr>
                <w:rFonts w:ascii="Calibri" w:hAnsi="Calibri"/>
                <w:sz w:val="22"/>
                <w:szCs w:val="22"/>
              </w:rPr>
              <w:t>: __________________________________</w:t>
            </w:r>
          </w:p>
        </w:tc>
        <w:tc>
          <w:tcPr>
            <w:tcW w:w="851" w:type="dxa"/>
            <w:vAlign w:val="center"/>
          </w:tcPr>
          <w:p w14:paraId="72163EC8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A7368AE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1883B5F4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E7333" w:rsidRPr="004F4ED3" w14:paraId="588C2BD0" w14:textId="77777777" w:rsidTr="00CD16F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11061202" w14:textId="67E4324C" w:rsidR="007553D6" w:rsidRPr="00471052" w:rsidRDefault="00CD16F1" w:rsidP="00CD16F1">
            <w:pPr>
              <w:spacing w:before="0" w:after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21</w:t>
            </w:r>
          </w:p>
        </w:tc>
        <w:tc>
          <w:tcPr>
            <w:tcW w:w="6407" w:type="dxa"/>
          </w:tcPr>
          <w:p w14:paraId="30ED8E66" w14:textId="393A8B7D" w:rsidR="007553D6" w:rsidRPr="005B66E4" w:rsidRDefault="007553D6" w:rsidP="00CD16F1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v vašem podjetju izvajate ukrepe za </w:t>
            </w:r>
            <w:r w:rsidRPr="005B66E4">
              <w:rPr>
                <w:rFonts w:ascii="Calibri" w:hAnsi="Calibri"/>
                <w:b/>
                <w:sz w:val="22"/>
                <w:szCs w:val="22"/>
              </w:rPr>
              <w:t>spodbujanje medgeneracijskega sodelovanja zaposlenih</w:t>
            </w:r>
            <w:r w:rsidRPr="005B66E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51" w:type="dxa"/>
          </w:tcPr>
          <w:p w14:paraId="247CB752" w14:textId="6A82ABDD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14:paraId="5F919D94" w14:textId="2F5AB599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705719F8" w14:textId="0903CF29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E7333" w:rsidRPr="004F4ED3" w14:paraId="454D6BE4" w14:textId="77777777" w:rsidTr="00BE0035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0DEA7B50" w14:textId="35C8FCC9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77896A40" w14:textId="37E6D3C0" w:rsidR="007553D6" w:rsidRPr="00FD5442" w:rsidRDefault="007553D6" w:rsidP="00CD16F1">
            <w:pPr>
              <w:pStyle w:val="Odstavekseznama"/>
              <w:numPr>
                <w:ilvl w:val="0"/>
                <w:numId w:val="36"/>
              </w:num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D5442">
              <w:rPr>
                <w:rFonts w:ascii="Calibri" w:hAnsi="Calibri"/>
                <w:sz w:val="22"/>
                <w:szCs w:val="22"/>
              </w:rPr>
              <w:t>vzpostavljen sistem mentorstva</w:t>
            </w:r>
            <w:r>
              <w:rPr>
                <w:rFonts w:ascii="Calibri" w:hAnsi="Calibri"/>
                <w:sz w:val="22"/>
                <w:szCs w:val="22"/>
              </w:rPr>
              <w:t xml:space="preserve"> (prenos znanja</w:t>
            </w:r>
            <w:r w:rsidR="00CD16F1">
              <w:rPr>
                <w:rFonts w:ascii="Calibri" w:hAnsi="Calibri"/>
                <w:sz w:val="22"/>
                <w:szCs w:val="22"/>
              </w:rPr>
              <w:t xml:space="preserve"> iz starejšega</w:t>
            </w:r>
            <w:r w:rsidR="006E733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E7333">
              <w:rPr>
                <w:rFonts w:ascii="Calibri" w:hAnsi="Calibri"/>
                <w:sz w:val="22"/>
                <w:szCs w:val="22"/>
              </w:rPr>
              <w:lastRenderedPageBreak/>
              <w:t>na mlajše</w:t>
            </w:r>
            <w:r w:rsidR="00CD16F1">
              <w:rPr>
                <w:rFonts w:ascii="Calibri" w:hAnsi="Calibri"/>
                <w:sz w:val="22"/>
                <w:szCs w:val="22"/>
              </w:rPr>
              <w:t>ga</w:t>
            </w:r>
            <w:r w:rsidR="006E7333">
              <w:rPr>
                <w:rFonts w:ascii="Calibri" w:hAnsi="Calibri"/>
                <w:sz w:val="22"/>
                <w:szCs w:val="22"/>
              </w:rPr>
              <w:t xml:space="preserve"> zaposlene</w:t>
            </w:r>
            <w:r w:rsidR="00CD16F1">
              <w:rPr>
                <w:rFonts w:ascii="Calibri" w:hAnsi="Calibri"/>
                <w:sz w:val="22"/>
                <w:szCs w:val="22"/>
              </w:rPr>
              <w:t>ga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2A2B20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6DBE104F" w14:textId="77777777" w:rsidR="007553D6" w:rsidRPr="004F4ED3" w:rsidRDefault="007553D6" w:rsidP="00BE003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68651EF0" wp14:editId="0A60C1F8">
                  <wp:extent cx="121920" cy="121920"/>
                  <wp:effectExtent l="0" t="0" r="0" b="0"/>
                  <wp:docPr id="310" name="Slika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F8498AB" w14:textId="77777777" w:rsidR="007553D6" w:rsidRPr="004F4ED3" w:rsidRDefault="007553D6" w:rsidP="00BE003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CFE0655" wp14:editId="7845D067">
                  <wp:extent cx="121920" cy="121920"/>
                  <wp:effectExtent l="0" t="0" r="0" b="0"/>
                  <wp:docPr id="311" name="Slika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0CE1963D" w14:textId="77777777" w:rsidR="007553D6" w:rsidRPr="004F4ED3" w:rsidRDefault="007553D6" w:rsidP="00BE003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9590458" wp14:editId="5708606F">
                  <wp:extent cx="121920" cy="121920"/>
                  <wp:effectExtent l="0" t="0" r="0" b="0"/>
                  <wp:docPr id="239" name="Slika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D4" w:rsidRPr="004F4ED3" w14:paraId="6E131F74" w14:textId="77777777" w:rsidTr="00CD16F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0E431B69" w14:textId="77777777" w:rsidR="006558D4" w:rsidRPr="004F4ED3" w:rsidRDefault="006558D4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3F7F5387" w14:textId="2D565042" w:rsidR="006558D4" w:rsidRPr="006558D4" w:rsidRDefault="006558D4" w:rsidP="00CD16F1">
            <w:pPr>
              <w:pStyle w:val="Odstavekseznama"/>
              <w:numPr>
                <w:ilvl w:val="0"/>
                <w:numId w:val="36"/>
              </w:num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6558D4">
              <w:rPr>
                <w:rFonts w:ascii="Calibri" w:hAnsi="Calibri"/>
                <w:sz w:val="22"/>
                <w:szCs w:val="22"/>
              </w:rPr>
              <w:t>vzpostavljene večgeneracijske delovne skupine</w:t>
            </w:r>
            <w:r w:rsidR="002A2B20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12B4275B" w14:textId="6F06BF3D" w:rsidR="006558D4" w:rsidRPr="004F4ED3" w:rsidRDefault="006558D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0E36E55" wp14:editId="600CB7BA">
                  <wp:extent cx="121920" cy="12192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4568236" w14:textId="62F1365B" w:rsidR="006558D4" w:rsidRPr="004F4ED3" w:rsidRDefault="006558D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ABF2E74" wp14:editId="7365F978">
                  <wp:extent cx="121920" cy="12192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14:paraId="25CE1548" w14:textId="2A206EED" w:rsidR="006558D4" w:rsidRPr="004F4ED3" w:rsidRDefault="006558D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94C372A" wp14:editId="3BED2185">
                  <wp:extent cx="121920" cy="12192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33FC17AE" w14:textId="77777777" w:rsidTr="00CD16F1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4A900F56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13A93721" w14:textId="2A47C757" w:rsidR="007553D6" w:rsidRPr="00FD5442" w:rsidRDefault="007553D6" w:rsidP="00CD16F1">
            <w:pPr>
              <w:pStyle w:val="Odstavekseznama"/>
              <w:numPr>
                <w:ilvl w:val="0"/>
                <w:numId w:val="36"/>
              </w:num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71052">
              <w:rPr>
                <w:rFonts w:ascii="Calibri" w:hAnsi="Calibri"/>
                <w:i/>
                <w:sz w:val="22"/>
                <w:szCs w:val="22"/>
              </w:rPr>
              <w:t>drugo</w:t>
            </w:r>
            <w:r>
              <w:rPr>
                <w:rFonts w:ascii="Calibri" w:hAnsi="Calibri"/>
                <w:sz w:val="22"/>
                <w:szCs w:val="22"/>
              </w:rPr>
              <w:t>: ___________________________</w:t>
            </w:r>
          </w:p>
        </w:tc>
        <w:tc>
          <w:tcPr>
            <w:tcW w:w="851" w:type="dxa"/>
          </w:tcPr>
          <w:p w14:paraId="5DB49B25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14:paraId="74B0B015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39600712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2A2B20" w:rsidRPr="004F4ED3" w14:paraId="69722060" w14:textId="77777777" w:rsidTr="00CD16F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388270FE" w14:textId="6A345F37" w:rsidR="002A2B20" w:rsidRPr="004F4ED3" w:rsidRDefault="002A2B20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6407" w:type="dxa"/>
          </w:tcPr>
          <w:p w14:paraId="7F3593D1" w14:textId="5E15EA62" w:rsidR="002A2B20" w:rsidRPr="005B66E4" w:rsidRDefault="002A2B20" w:rsidP="002A2B20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v vašem podjetju izvajate ukrepe za </w:t>
            </w:r>
            <w:r w:rsidRPr="005B66E4">
              <w:rPr>
                <w:rFonts w:ascii="Calibri" w:hAnsi="Calibri"/>
                <w:b/>
                <w:sz w:val="22"/>
                <w:szCs w:val="22"/>
              </w:rPr>
              <w:t>lažje usklajevanje dela in zasebnega življenja zaposlenih</w:t>
            </w:r>
            <w:r w:rsidRPr="005B66E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4574A712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14:paraId="273A37D4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7F7C9521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2A2B20" w:rsidRPr="004F4ED3" w14:paraId="00F48004" w14:textId="77777777" w:rsidTr="00CD16F1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5A50F9C9" w14:textId="77777777" w:rsidR="002A2B20" w:rsidRPr="004F4ED3" w:rsidRDefault="002A2B20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6F8B77F9" w14:textId="2B915F8A" w:rsidR="002A2B20" w:rsidRPr="005B66E4" w:rsidRDefault="002A2B20" w:rsidP="002A2B20">
            <w:pPr>
              <w:pStyle w:val="Odstavekseznama"/>
              <w:numPr>
                <w:ilvl w:val="0"/>
                <w:numId w:val="42"/>
              </w:num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omogočanje fleksibilnega prihoda na delo?</w:t>
            </w:r>
          </w:p>
        </w:tc>
        <w:tc>
          <w:tcPr>
            <w:tcW w:w="851" w:type="dxa"/>
          </w:tcPr>
          <w:p w14:paraId="54867122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14:paraId="44AF11EC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0B4F6C25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2A2B20" w:rsidRPr="004F4ED3" w14:paraId="31C7F2B9" w14:textId="77777777" w:rsidTr="00CD16F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3EDFD240" w14:textId="77777777" w:rsidR="002A2B20" w:rsidRPr="004F4ED3" w:rsidRDefault="002A2B20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2B91AEF4" w14:textId="5586541C" w:rsidR="002A2B20" w:rsidRPr="005B66E4" w:rsidRDefault="002A2B20" w:rsidP="002A2B20">
            <w:pPr>
              <w:pStyle w:val="Odstavekseznama"/>
              <w:numPr>
                <w:ilvl w:val="0"/>
                <w:numId w:val="42"/>
              </w:num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vključevanje družinskih članov v športne in družabne aktivnosti?</w:t>
            </w:r>
          </w:p>
        </w:tc>
        <w:tc>
          <w:tcPr>
            <w:tcW w:w="851" w:type="dxa"/>
          </w:tcPr>
          <w:p w14:paraId="0EF19372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14:paraId="64B236DB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23EF637A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2A2B20" w:rsidRPr="004F4ED3" w14:paraId="279CEE72" w14:textId="77777777" w:rsidTr="00CD16F1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792C0088" w14:textId="77777777" w:rsidR="002A2B20" w:rsidRPr="004F4ED3" w:rsidRDefault="002A2B20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281D4882" w14:textId="6BE4DCBC" w:rsidR="002A2B20" w:rsidRPr="005B66E4" w:rsidRDefault="002A2B20" w:rsidP="002A2B20">
            <w:pPr>
              <w:pStyle w:val="Odstavekseznama"/>
              <w:numPr>
                <w:ilvl w:val="0"/>
                <w:numId w:val="42"/>
              </w:num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usposabljanja za zaposlene s področja organizacije časa, krepitve odpornosti na stres ipd.?</w:t>
            </w:r>
          </w:p>
        </w:tc>
        <w:tc>
          <w:tcPr>
            <w:tcW w:w="851" w:type="dxa"/>
          </w:tcPr>
          <w:p w14:paraId="06737AAC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14:paraId="1735CAFD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05B90FB9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2A2B20" w:rsidRPr="004F4ED3" w14:paraId="3686BE04" w14:textId="77777777" w:rsidTr="00CD16F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5EB76DE9" w14:textId="77777777" w:rsidR="002A2B20" w:rsidRPr="004F4ED3" w:rsidRDefault="002A2B20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3E006128" w14:textId="09CD9795" w:rsidR="002A2B20" w:rsidRPr="005B66E4" w:rsidRDefault="002A2B20" w:rsidP="002A2B20">
            <w:pPr>
              <w:pStyle w:val="Odstavekseznama"/>
              <w:numPr>
                <w:ilvl w:val="0"/>
                <w:numId w:val="42"/>
              </w:num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</w:rPr>
            </w:pPr>
            <w:r w:rsidRPr="005B66E4">
              <w:rPr>
                <w:rFonts w:ascii="Calibri" w:hAnsi="Calibri"/>
                <w:i/>
                <w:sz w:val="22"/>
                <w:szCs w:val="22"/>
              </w:rPr>
              <w:t>drugo: ________________________________</w:t>
            </w:r>
          </w:p>
        </w:tc>
        <w:tc>
          <w:tcPr>
            <w:tcW w:w="851" w:type="dxa"/>
          </w:tcPr>
          <w:p w14:paraId="2F9C0962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14:paraId="1020C3E1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540748F5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14:paraId="728C022A" w14:textId="2D617A96" w:rsidR="004F4ED3" w:rsidRDefault="004F4ED3" w:rsidP="004F4ED3">
      <w:pPr>
        <w:spacing w:before="0"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03BEE3D" w14:textId="746E652A" w:rsidR="004F4ED3" w:rsidRPr="004F4ED3" w:rsidRDefault="006933C6" w:rsidP="004F4ED3">
      <w:pPr>
        <w:numPr>
          <w:ilvl w:val="0"/>
          <w:numId w:val="26"/>
        </w:numPr>
        <w:spacing w:before="0" w:after="160" w:line="259" w:lineRule="auto"/>
        <w:contextualSpacing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S kakšnimi ovirami se v vašem podjetju srečujete pri načrtovanju in izvajanju ukrepov </w:t>
      </w:r>
      <w:r w:rsidRPr="004F4ED3">
        <w:rPr>
          <w:rFonts w:ascii="Calibri" w:eastAsia="Calibri" w:hAnsi="Calibri"/>
          <w:b/>
          <w:sz w:val="22"/>
          <w:szCs w:val="22"/>
          <w:lang w:eastAsia="en-US"/>
        </w:rPr>
        <w:t>na področju ohranjanja in krepitve duševnega zdravja zaposlenih?</w:t>
      </w:r>
      <w:r w:rsidR="004F4ED3" w:rsidRPr="004F4ED3">
        <w:rPr>
          <w:rFonts w:ascii="Calibri" w:eastAsia="Calibri" w:hAnsi="Calibri"/>
          <w:i/>
          <w:sz w:val="22"/>
          <w:szCs w:val="22"/>
          <w:lang w:eastAsia="en-US"/>
        </w:rPr>
        <w:t xml:space="preserve"> (Prosimo, naštejte.)</w:t>
      </w:r>
    </w:p>
    <w:p w14:paraId="162F39B5" w14:textId="77777777" w:rsidR="004F4ED3" w:rsidRPr="004F4ED3" w:rsidRDefault="004F4ED3" w:rsidP="004F4ED3">
      <w:p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AD0848" w14:textId="77777777" w:rsidR="006558D4" w:rsidRPr="004F4ED3" w:rsidRDefault="006558D4" w:rsidP="00D45244">
      <w:pPr>
        <w:spacing w:before="0"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A865305" w14:textId="508A5127" w:rsidR="00D45244" w:rsidRPr="004F4ED3" w:rsidRDefault="006933C6" w:rsidP="00D45244">
      <w:pPr>
        <w:numPr>
          <w:ilvl w:val="0"/>
          <w:numId w:val="26"/>
        </w:numPr>
        <w:spacing w:before="0" w:after="160" w:line="259" w:lineRule="auto"/>
        <w:contextualSpacing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Če bi želeli povedati ali izpostaviti še kaj, prosimo navedite</w:t>
      </w:r>
      <w:r w:rsidR="009B4DF8">
        <w:rPr>
          <w:rFonts w:ascii="Calibri" w:eastAsia="Calibri" w:hAnsi="Calibri"/>
          <w:b/>
          <w:sz w:val="22"/>
          <w:szCs w:val="22"/>
          <w:lang w:eastAsia="en-US"/>
        </w:rPr>
        <w:t xml:space="preserve"> tukaj</w:t>
      </w:r>
      <w:r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14:paraId="1E2BBB6A" w14:textId="77777777" w:rsidR="00D45244" w:rsidRPr="004F4ED3" w:rsidRDefault="00D45244" w:rsidP="00D45244">
      <w:p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CE04E" w14:textId="77777777" w:rsidR="004F4ED3" w:rsidRPr="004F4ED3" w:rsidRDefault="004F4ED3" w:rsidP="004F4ED3">
      <w:p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FF5F111" w14:textId="77777777" w:rsidR="004F4ED3" w:rsidRPr="004F4ED3" w:rsidRDefault="004F4ED3" w:rsidP="004F4ED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hAnsi="Calibri"/>
          <w:sz w:val="22"/>
          <w:szCs w:val="22"/>
        </w:rPr>
      </w:pPr>
      <w:r w:rsidRPr="004F4ED3">
        <w:rPr>
          <w:rFonts w:ascii="Calibri" w:hAnsi="Calibri"/>
          <w:sz w:val="22"/>
          <w:szCs w:val="22"/>
        </w:rPr>
        <w:t>Za sodelovanje in vaš dragoceni čas se vam najlepše zahvaljujemo.</w:t>
      </w:r>
    </w:p>
    <w:p w14:paraId="05ADB14D" w14:textId="77777777" w:rsidR="004F4ED3" w:rsidRPr="004F4ED3" w:rsidRDefault="004F4ED3">
      <w:pPr>
        <w:spacing w:before="0" w:after="0" w:line="240" w:lineRule="auto"/>
        <w:rPr>
          <w:rFonts w:cstheme="minorHAnsi"/>
          <w:b/>
          <w:sz w:val="32"/>
          <w:szCs w:val="32"/>
        </w:rPr>
      </w:pPr>
    </w:p>
    <w:sectPr w:rsidR="004F4ED3" w:rsidRPr="004F4ED3" w:rsidSect="00214D84">
      <w:headerReference w:type="default" r:id="rId10"/>
      <w:footerReference w:type="default" r:id="rId11"/>
      <w:pgSz w:w="11906" w:h="16838"/>
      <w:pgMar w:top="1440" w:right="1440" w:bottom="1440" w:left="1440" w:header="0" w:footer="715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EE62CE" w16cid:durableId="1E355C46"/>
  <w16cid:commentId w16cid:paraId="6FF76949" w16cid:durableId="1E355C29"/>
  <w16cid:commentId w16cid:paraId="4D90BA29" w16cid:durableId="1E355C43"/>
  <w16cid:commentId w16cid:paraId="65651D03" w16cid:durableId="1E355C59"/>
  <w16cid:commentId w16cid:paraId="2593D156" w16cid:durableId="1E3563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47117" w14:textId="77777777" w:rsidR="00B137BE" w:rsidRDefault="00B137BE">
      <w:r>
        <w:separator/>
      </w:r>
    </w:p>
  </w:endnote>
  <w:endnote w:type="continuationSeparator" w:id="0">
    <w:p w14:paraId="3522EA37" w14:textId="77777777" w:rsidR="00B137BE" w:rsidRDefault="00B1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40AB8" w14:textId="77777777" w:rsidR="006E6FAA" w:rsidRDefault="006E6FAA" w:rsidP="000F1F4B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</w:rPr>
    </w:pPr>
    <w:r>
      <w:rPr>
        <w:rFonts w:cstheme="minorHAnsi"/>
        <w:noProof/>
        <w:sz w:val="16"/>
        <w:szCs w:val="16"/>
      </w:rPr>
      <w:drawing>
        <wp:anchor distT="0" distB="0" distL="114300" distR="114300" simplePos="0" relativeHeight="251676672" behindDoc="1" locked="0" layoutInCell="1" allowOverlap="1" wp14:anchorId="072696DB" wp14:editId="6E761204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19050" t="0" r="9525" b="0"/>
          <wp:wrapNone/>
          <wp:docPr id="323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rej_logot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29E2814" wp14:editId="48744E39">
              <wp:simplePos x="0" y="0"/>
              <wp:positionH relativeFrom="column">
                <wp:posOffset>-447675</wp:posOffset>
              </wp:positionH>
              <wp:positionV relativeFrom="paragraph">
                <wp:posOffset>93344</wp:posOffset>
              </wp:positionV>
              <wp:extent cx="6610350" cy="0"/>
              <wp:effectExtent l="0" t="0" r="0" b="0"/>
              <wp:wrapNone/>
              <wp:docPr id="1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44DE6" id="Raven povezovalnik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25pt,7.35pt" to="485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" strokecolor="black [3213]" strokeweight=".5pt">
              <v:stroke dashstyle="dash" joinstyle="miter"/>
              <o:lock v:ext="edit" shapetype="f"/>
            </v:line>
          </w:pict>
        </mc:Fallback>
      </mc:AlternateContent>
    </w:r>
  </w:p>
  <w:p w14:paraId="219C2623" w14:textId="77777777" w:rsidR="006E6FAA" w:rsidRPr="00660FEB" w:rsidRDefault="006E6FAA" w:rsidP="00910543">
    <w:pPr>
      <w:pStyle w:val="Noga"/>
      <w:tabs>
        <w:tab w:val="clear" w:pos="8306"/>
        <w:tab w:val="right" w:pos="9072"/>
      </w:tabs>
      <w:ind w:right="-46"/>
      <w:jc w:val="right"/>
      <w:rPr>
        <w:rFonts w:cstheme="minorHAnsi"/>
        <w:sz w:val="16"/>
        <w:szCs w:val="16"/>
      </w:rPr>
    </w:pPr>
    <w:r w:rsidRPr="008D1C49">
      <w:rPr>
        <w:rFonts w:cstheme="minorHAnsi"/>
        <w:color w:val="78787B"/>
        <w:sz w:val="16"/>
        <w:szCs w:val="16"/>
      </w:rPr>
      <w:t>Operacijo NAPREJ sofinancirata Republika Slovenija in Evropska unija iz Evropskega socialnega sklada.</w:t>
    </w:r>
  </w:p>
  <w:p w14:paraId="7E6FD8C3" w14:textId="77777777" w:rsidR="006E6FAA" w:rsidRPr="00660FEB" w:rsidRDefault="006E6FAA" w:rsidP="007B60D5">
    <w:pPr>
      <w:pStyle w:val="Noga"/>
      <w:tabs>
        <w:tab w:val="clear" w:pos="8306"/>
        <w:tab w:val="right" w:pos="9072"/>
      </w:tabs>
      <w:ind w:right="-46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F8CA6" w14:textId="77777777" w:rsidR="00B137BE" w:rsidRDefault="00B137BE">
      <w:r>
        <w:separator/>
      </w:r>
    </w:p>
  </w:footnote>
  <w:footnote w:type="continuationSeparator" w:id="0">
    <w:p w14:paraId="4DAF861B" w14:textId="77777777" w:rsidR="00B137BE" w:rsidRDefault="00B1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A464F" w14:textId="77777777" w:rsidR="006E6FAA" w:rsidRDefault="006E6FAA">
    <w:pPr>
      <w:pStyle w:val="Glava"/>
    </w:pPr>
    <w:bookmarkStart w:id="1" w:name="_Hlk505759980"/>
    <w:bookmarkStart w:id="2" w:name="_Hlk505759981"/>
    <w:bookmarkStart w:id="3" w:name="_Hlk505759982"/>
    <w:bookmarkStart w:id="4" w:name="_Hlk505759983"/>
    <w:bookmarkStart w:id="5" w:name="_Hlk505759984"/>
    <w:bookmarkStart w:id="6" w:name="_Hlk505759985"/>
    <w:bookmarkStart w:id="7" w:name="_Hlk505759986"/>
    <w:bookmarkStart w:id="8" w:name="_Hlk505759987"/>
    <w:bookmarkStart w:id="9" w:name="_Hlk505759988"/>
    <w:bookmarkStart w:id="10" w:name="_Hlk505759989"/>
    <w:bookmarkStart w:id="11" w:name="_Hlk505759990"/>
    <w:bookmarkStart w:id="12" w:name="_Hlk505759991"/>
    <w:bookmarkStart w:id="13" w:name="_Hlk505759992"/>
    <w:bookmarkStart w:id="14" w:name="_Hlk505759993"/>
    <w:bookmarkStart w:id="15" w:name="_Hlk505759994"/>
    <w:r>
      <w:rPr>
        <w:rFonts w:cstheme="minorHAnsi"/>
        <w:noProof/>
        <w:sz w:val="22"/>
      </w:rPr>
      <w:drawing>
        <wp:anchor distT="0" distB="0" distL="114300" distR="114300" simplePos="0" relativeHeight="251672576" behindDoc="0" locked="0" layoutInCell="1" allowOverlap="1" wp14:anchorId="0AB1C6CF" wp14:editId="6124B283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19050" t="0" r="0" b="0"/>
          <wp:wrapNone/>
          <wp:docPr id="32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8" t="30721" r="-2168" b="15504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2"/>
      </w:rPr>
      <w:drawing>
        <wp:anchor distT="0" distB="0" distL="114300" distR="114300" simplePos="0" relativeHeight="251669504" behindDoc="0" locked="0" layoutInCell="1" allowOverlap="1" wp14:anchorId="57E13816" wp14:editId="76317E6D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19050" t="0" r="0" b="0"/>
          <wp:wrapNone/>
          <wp:docPr id="32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IZMA-SI-logo-Vecji-PROZOR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sz w:val="22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63CC2504" wp14:editId="29B4E964">
              <wp:simplePos x="0" y="0"/>
              <wp:positionH relativeFrom="column">
                <wp:posOffset>-419100</wp:posOffset>
              </wp:positionH>
              <wp:positionV relativeFrom="paragraph">
                <wp:posOffset>876299</wp:posOffset>
              </wp:positionV>
              <wp:extent cx="6610350" cy="0"/>
              <wp:effectExtent l="0" t="0" r="0" b="0"/>
              <wp:wrapNone/>
              <wp:docPr id="4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75A1A" id="Raven povezovalnik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3pt,69pt" to="487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" strokecolor="black [3213]" strokeweight=".5pt">
              <v:stroke dashstyle="dash" joinstyle="miter"/>
              <o:lock v:ext="edit" shapetype="f"/>
            </v:line>
          </w:pict>
        </mc:Fallback>
      </mc:AlternateContent>
    </w:r>
    <w:r>
      <w:rPr>
        <w:rFonts w:cstheme="minorHAnsi"/>
        <w:noProof/>
        <w:sz w:val="22"/>
      </w:rPr>
      <w:drawing>
        <wp:anchor distT="0" distB="0" distL="114300" distR="114300" simplePos="0" relativeHeight="251673600" behindDoc="1" locked="0" layoutInCell="1" allowOverlap="1" wp14:anchorId="1C6A5A20" wp14:editId="37104B54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6120" cy="786130"/>
          <wp:effectExtent l="0" t="0" r="0" b="0"/>
          <wp:wrapNone/>
          <wp:docPr id="322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1" r="5479"/>
                  <a:stretch>
                    <a:fillRect/>
                  </a:stretch>
                </pic:blipFill>
                <pic:spPr bwMode="auto">
                  <a:xfrm>
                    <a:off x="0" y="0"/>
                    <a:ext cx="1618262" cy="79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2D7"/>
    <w:multiLevelType w:val="hybridMultilevel"/>
    <w:tmpl w:val="E2CC356C"/>
    <w:lvl w:ilvl="0" w:tplc="A712F4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1EA5"/>
    <w:multiLevelType w:val="hybridMultilevel"/>
    <w:tmpl w:val="24FAF2A4"/>
    <w:lvl w:ilvl="0" w:tplc="1D16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6708"/>
    <w:multiLevelType w:val="hybridMultilevel"/>
    <w:tmpl w:val="7D2680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17380"/>
    <w:multiLevelType w:val="hybridMultilevel"/>
    <w:tmpl w:val="7D8260CC"/>
    <w:lvl w:ilvl="0" w:tplc="BB30A7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035E7"/>
    <w:multiLevelType w:val="hybridMultilevel"/>
    <w:tmpl w:val="CE808816"/>
    <w:lvl w:ilvl="0" w:tplc="31B69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C1CEB"/>
    <w:multiLevelType w:val="hybridMultilevel"/>
    <w:tmpl w:val="56440810"/>
    <w:lvl w:ilvl="0" w:tplc="AB3C9C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6E00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ABA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D2671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5102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6D19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B3A433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E54D6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CDB4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FA6D51"/>
    <w:multiLevelType w:val="hybridMultilevel"/>
    <w:tmpl w:val="33AA8BBA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5161C7"/>
    <w:multiLevelType w:val="hybridMultilevel"/>
    <w:tmpl w:val="C9683E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D2D61"/>
    <w:multiLevelType w:val="hybridMultilevel"/>
    <w:tmpl w:val="1BC481FA"/>
    <w:lvl w:ilvl="0" w:tplc="C860B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E671A"/>
    <w:multiLevelType w:val="hybridMultilevel"/>
    <w:tmpl w:val="487C2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841EA"/>
    <w:multiLevelType w:val="hybridMultilevel"/>
    <w:tmpl w:val="5E26612C"/>
    <w:lvl w:ilvl="0" w:tplc="090C4F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5F5824"/>
    <w:multiLevelType w:val="hybridMultilevel"/>
    <w:tmpl w:val="A7529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3750A"/>
    <w:multiLevelType w:val="hybridMultilevel"/>
    <w:tmpl w:val="BC385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D0EF2"/>
    <w:multiLevelType w:val="hybridMultilevel"/>
    <w:tmpl w:val="031EF6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F7A4F"/>
    <w:multiLevelType w:val="hybridMultilevel"/>
    <w:tmpl w:val="9126D26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D6512"/>
    <w:multiLevelType w:val="hybridMultilevel"/>
    <w:tmpl w:val="62E45092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C0BDF"/>
    <w:multiLevelType w:val="hybridMultilevel"/>
    <w:tmpl w:val="30C8C880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5645DEC"/>
    <w:multiLevelType w:val="hybridMultilevel"/>
    <w:tmpl w:val="C7A4907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078B2"/>
    <w:multiLevelType w:val="hybridMultilevel"/>
    <w:tmpl w:val="C33EB0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974E0"/>
    <w:multiLevelType w:val="hybridMultilevel"/>
    <w:tmpl w:val="0414DCE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2673A"/>
    <w:multiLevelType w:val="hybridMultilevel"/>
    <w:tmpl w:val="CDA836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E5455"/>
    <w:multiLevelType w:val="hybridMultilevel"/>
    <w:tmpl w:val="1F927B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667D4"/>
    <w:multiLevelType w:val="hybridMultilevel"/>
    <w:tmpl w:val="A162DBF0"/>
    <w:lvl w:ilvl="0" w:tplc="4B685ED2">
      <w:numFmt w:val="bullet"/>
      <w:pStyle w:val="Odstavekseznama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84B56"/>
    <w:multiLevelType w:val="hybridMultilevel"/>
    <w:tmpl w:val="A3348F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A76F4"/>
    <w:multiLevelType w:val="hybridMultilevel"/>
    <w:tmpl w:val="7DDCC56C"/>
    <w:lvl w:ilvl="0" w:tplc="3AFA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8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B183E"/>
    <w:multiLevelType w:val="hybridMultilevel"/>
    <w:tmpl w:val="59FA3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26D86"/>
    <w:multiLevelType w:val="hybridMultilevel"/>
    <w:tmpl w:val="A86262A4"/>
    <w:lvl w:ilvl="0" w:tplc="11CE8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B2A9D"/>
    <w:multiLevelType w:val="hybridMultilevel"/>
    <w:tmpl w:val="EE2A5922"/>
    <w:lvl w:ilvl="0" w:tplc="F1F01B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3EA6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435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A16F21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64EE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875B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6AE83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A8049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A040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FE640C"/>
    <w:multiLevelType w:val="hybridMultilevel"/>
    <w:tmpl w:val="5E26612C"/>
    <w:lvl w:ilvl="0" w:tplc="090C4F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741F9B"/>
    <w:multiLevelType w:val="hybridMultilevel"/>
    <w:tmpl w:val="464C21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24656"/>
    <w:multiLevelType w:val="hybridMultilevel"/>
    <w:tmpl w:val="52FC1F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E44A5"/>
    <w:multiLevelType w:val="hybridMultilevel"/>
    <w:tmpl w:val="C9683E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C5C45"/>
    <w:multiLevelType w:val="hybridMultilevel"/>
    <w:tmpl w:val="7DD24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729CE"/>
    <w:multiLevelType w:val="hybridMultilevel"/>
    <w:tmpl w:val="7FA2F7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27C1D"/>
    <w:multiLevelType w:val="hybridMultilevel"/>
    <w:tmpl w:val="680E3D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E7E0F"/>
    <w:multiLevelType w:val="hybridMultilevel"/>
    <w:tmpl w:val="B7802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41AA1"/>
    <w:multiLevelType w:val="hybridMultilevel"/>
    <w:tmpl w:val="C33EB0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263A3"/>
    <w:multiLevelType w:val="hybridMultilevel"/>
    <w:tmpl w:val="D0EA2E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A1B391B"/>
    <w:multiLevelType w:val="hybridMultilevel"/>
    <w:tmpl w:val="0D3AB104"/>
    <w:lvl w:ilvl="0" w:tplc="95FA2E9E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C57583"/>
    <w:multiLevelType w:val="hybridMultilevel"/>
    <w:tmpl w:val="8FCCE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E188E"/>
    <w:multiLevelType w:val="hybridMultilevel"/>
    <w:tmpl w:val="69127304"/>
    <w:lvl w:ilvl="0" w:tplc="765E7D50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32"/>
  </w:num>
  <w:num w:numId="4">
    <w:abstractNumId w:val="41"/>
  </w:num>
  <w:num w:numId="5">
    <w:abstractNumId w:val="2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"/>
  </w:num>
  <w:num w:numId="10">
    <w:abstractNumId w:val="38"/>
    <w:lvlOverride w:ilvl="0">
      <w:startOverride w:val="1"/>
    </w:lvlOverride>
  </w:num>
  <w:num w:numId="11">
    <w:abstractNumId w:val="27"/>
  </w:num>
  <w:num w:numId="12">
    <w:abstractNumId w:val="5"/>
  </w:num>
  <w:num w:numId="13">
    <w:abstractNumId w:val="24"/>
  </w:num>
  <w:num w:numId="14">
    <w:abstractNumId w:val="1"/>
  </w:num>
  <w:num w:numId="15">
    <w:abstractNumId w:val="17"/>
  </w:num>
  <w:num w:numId="16">
    <w:abstractNumId w:val="4"/>
  </w:num>
  <w:num w:numId="17">
    <w:abstractNumId w:val="3"/>
  </w:num>
  <w:num w:numId="18">
    <w:abstractNumId w:val="37"/>
  </w:num>
  <w:num w:numId="19">
    <w:abstractNumId w:val="40"/>
  </w:num>
  <w:num w:numId="20">
    <w:abstractNumId w:val="25"/>
  </w:num>
  <w:num w:numId="21">
    <w:abstractNumId w:val="16"/>
  </w:num>
  <w:num w:numId="22">
    <w:abstractNumId w:val="30"/>
  </w:num>
  <w:num w:numId="23">
    <w:abstractNumId w:val="0"/>
  </w:num>
  <w:num w:numId="24">
    <w:abstractNumId w:val="35"/>
  </w:num>
  <w:num w:numId="25">
    <w:abstractNumId w:val="9"/>
  </w:num>
  <w:num w:numId="26">
    <w:abstractNumId w:val="8"/>
  </w:num>
  <w:num w:numId="27">
    <w:abstractNumId w:val="21"/>
  </w:num>
  <w:num w:numId="28">
    <w:abstractNumId w:val="19"/>
  </w:num>
  <w:num w:numId="29">
    <w:abstractNumId w:val="13"/>
  </w:num>
  <w:num w:numId="30">
    <w:abstractNumId w:val="28"/>
  </w:num>
  <w:num w:numId="31">
    <w:abstractNumId w:val="18"/>
  </w:num>
  <w:num w:numId="32">
    <w:abstractNumId w:val="36"/>
  </w:num>
  <w:num w:numId="33">
    <w:abstractNumId w:val="10"/>
  </w:num>
  <w:num w:numId="34">
    <w:abstractNumId w:val="29"/>
  </w:num>
  <w:num w:numId="35">
    <w:abstractNumId w:val="20"/>
  </w:num>
  <w:num w:numId="36">
    <w:abstractNumId w:val="7"/>
  </w:num>
  <w:num w:numId="37">
    <w:abstractNumId w:val="2"/>
  </w:num>
  <w:num w:numId="38">
    <w:abstractNumId w:val="14"/>
  </w:num>
  <w:num w:numId="39">
    <w:abstractNumId w:val="34"/>
  </w:num>
  <w:num w:numId="40">
    <w:abstractNumId w:val="23"/>
  </w:num>
  <w:num w:numId="41">
    <w:abstractNumId w:val="33"/>
  </w:num>
  <w:num w:numId="42">
    <w:abstractNumId w:val="31"/>
  </w:num>
  <w:num w:numId="4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5"/>
    <w:rsid w:val="0000090C"/>
    <w:rsid w:val="00006B7F"/>
    <w:rsid w:val="000070C8"/>
    <w:rsid w:val="00011363"/>
    <w:rsid w:val="00030543"/>
    <w:rsid w:val="0003273D"/>
    <w:rsid w:val="00043AC3"/>
    <w:rsid w:val="00051198"/>
    <w:rsid w:val="0005208B"/>
    <w:rsid w:val="00052E27"/>
    <w:rsid w:val="00061145"/>
    <w:rsid w:val="00065C21"/>
    <w:rsid w:val="000701A5"/>
    <w:rsid w:val="00073F60"/>
    <w:rsid w:val="000A358F"/>
    <w:rsid w:val="000A635D"/>
    <w:rsid w:val="000B4075"/>
    <w:rsid w:val="000C22DB"/>
    <w:rsid w:val="000D0470"/>
    <w:rsid w:val="000D788E"/>
    <w:rsid w:val="000F1F4B"/>
    <w:rsid w:val="00105A73"/>
    <w:rsid w:val="0013205C"/>
    <w:rsid w:val="001506A7"/>
    <w:rsid w:val="00153C73"/>
    <w:rsid w:val="001630BE"/>
    <w:rsid w:val="0017194C"/>
    <w:rsid w:val="0019703B"/>
    <w:rsid w:val="001B3BA5"/>
    <w:rsid w:val="001C494F"/>
    <w:rsid w:val="001C5C72"/>
    <w:rsid w:val="001C7957"/>
    <w:rsid w:val="001D0E15"/>
    <w:rsid w:val="001E62DC"/>
    <w:rsid w:val="001E6366"/>
    <w:rsid w:val="002142E3"/>
    <w:rsid w:val="00214D84"/>
    <w:rsid w:val="0021549B"/>
    <w:rsid w:val="002156EF"/>
    <w:rsid w:val="00226271"/>
    <w:rsid w:val="0023516B"/>
    <w:rsid w:val="00236DA2"/>
    <w:rsid w:val="002532F4"/>
    <w:rsid w:val="00257AED"/>
    <w:rsid w:val="0027788C"/>
    <w:rsid w:val="00282A88"/>
    <w:rsid w:val="002856B7"/>
    <w:rsid w:val="00286BC7"/>
    <w:rsid w:val="00291F17"/>
    <w:rsid w:val="002A2B20"/>
    <w:rsid w:val="002A2CA8"/>
    <w:rsid w:val="002A4E78"/>
    <w:rsid w:val="002B48C4"/>
    <w:rsid w:val="002C7310"/>
    <w:rsid w:val="002E28AD"/>
    <w:rsid w:val="002E4032"/>
    <w:rsid w:val="002F09D2"/>
    <w:rsid w:val="002F3EB6"/>
    <w:rsid w:val="00302141"/>
    <w:rsid w:val="00314C79"/>
    <w:rsid w:val="003171C8"/>
    <w:rsid w:val="0032020F"/>
    <w:rsid w:val="00325EE1"/>
    <w:rsid w:val="00326D3F"/>
    <w:rsid w:val="003317B3"/>
    <w:rsid w:val="003317DF"/>
    <w:rsid w:val="003347EA"/>
    <w:rsid w:val="00342EFE"/>
    <w:rsid w:val="00360E32"/>
    <w:rsid w:val="003666B7"/>
    <w:rsid w:val="00371E62"/>
    <w:rsid w:val="00373915"/>
    <w:rsid w:val="003839A4"/>
    <w:rsid w:val="003908ED"/>
    <w:rsid w:val="003B5B6C"/>
    <w:rsid w:val="003E59C1"/>
    <w:rsid w:val="003F2B48"/>
    <w:rsid w:val="00401947"/>
    <w:rsid w:val="00414471"/>
    <w:rsid w:val="00423491"/>
    <w:rsid w:val="00423E8B"/>
    <w:rsid w:val="00432121"/>
    <w:rsid w:val="0044233E"/>
    <w:rsid w:val="00465A60"/>
    <w:rsid w:val="00471052"/>
    <w:rsid w:val="004718E0"/>
    <w:rsid w:val="00485B32"/>
    <w:rsid w:val="004A7FFA"/>
    <w:rsid w:val="004D4C63"/>
    <w:rsid w:val="004E5140"/>
    <w:rsid w:val="004F2A73"/>
    <w:rsid w:val="004F4ED3"/>
    <w:rsid w:val="005030A3"/>
    <w:rsid w:val="00521392"/>
    <w:rsid w:val="00534A1D"/>
    <w:rsid w:val="00537847"/>
    <w:rsid w:val="005524EB"/>
    <w:rsid w:val="00583B7F"/>
    <w:rsid w:val="005874DF"/>
    <w:rsid w:val="005A4AD6"/>
    <w:rsid w:val="005B4A1A"/>
    <w:rsid w:val="005B66E4"/>
    <w:rsid w:val="006025E5"/>
    <w:rsid w:val="00625F8B"/>
    <w:rsid w:val="006338F9"/>
    <w:rsid w:val="0063667E"/>
    <w:rsid w:val="00645C1E"/>
    <w:rsid w:val="006558D4"/>
    <w:rsid w:val="00660FEB"/>
    <w:rsid w:val="0066737C"/>
    <w:rsid w:val="00682CED"/>
    <w:rsid w:val="00690335"/>
    <w:rsid w:val="006933C6"/>
    <w:rsid w:val="006A051F"/>
    <w:rsid w:val="006C59E7"/>
    <w:rsid w:val="006E6FAA"/>
    <w:rsid w:val="006E6FE1"/>
    <w:rsid w:val="006E7333"/>
    <w:rsid w:val="006F0D5A"/>
    <w:rsid w:val="006F75EE"/>
    <w:rsid w:val="0070121A"/>
    <w:rsid w:val="0070353C"/>
    <w:rsid w:val="00733EBE"/>
    <w:rsid w:val="00733FA5"/>
    <w:rsid w:val="007422F4"/>
    <w:rsid w:val="007553D6"/>
    <w:rsid w:val="00757D75"/>
    <w:rsid w:val="00765E5B"/>
    <w:rsid w:val="00770DDA"/>
    <w:rsid w:val="00773BC5"/>
    <w:rsid w:val="00776571"/>
    <w:rsid w:val="0077734C"/>
    <w:rsid w:val="00777EFC"/>
    <w:rsid w:val="00781D75"/>
    <w:rsid w:val="007A67F9"/>
    <w:rsid w:val="007B60D5"/>
    <w:rsid w:val="007C2D08"/>
    <w:rsid w:val="007D5F79"/>
    <w:rsid w:val="007D7954"/>
    <w:rsid w:val="007F576E"/>
    <w:rsid w:val="008011A0"/>
    <w:rsid w:val="00802252"/>
    <w:rsid w:val="008155EA"/>
    <w:rsid w:val="00823B20"/>
    <w:rsid w:val="00833A9C"/>
    <w:rsid w:val="00841418"/>
    <w:rsid w:val="0085372D"/>
    <w:rsid w:val="00855F15"/>
    <w:rsid w:val="0086229C"/>
    <w:rsid w:val="00864257"/>
    <w:rsid w:val="00864D04"/>
    <w:rsid w:val="0086659C"/>
    <w:rsid w:val="00893787"/>
    <w:rsid w:val="008B0FC5"/>
    <w:rsid w:val="008D1C49"/>
    <w:rsid w:val="008D31F8"/>
    <w:rsid w:val="008E29C9"/>
    <w:rsid w:val="008E6D07"/>
    <w:rsid w:val="00910543"/>
    <w:rsid w:val="0092027F"/>
    <w:rsid w:val="0092083A"/>
    <w:rsid w:val="00926EC8"/>
    <w:rsid w:val="009474C4"/>
    <w:rsid w:val="00957D44"/>
    <w:rsid w:val="0096273D"/>
    <w:rsid w:val="009640C0"/>
    <w:rsid w:val="00984FA7"/>
    <w:rsid w:val="00997002"/>
    <w:rsid w:val="009A5B2B"/>
    <w:rsid w:val="009B4DF8"/>
    <w:rsid w:val="009D6A94"/>
    <w:rsid w:val="009E450C"/>
    <w:rsid w:val="009E471B"/>
    <w:rsid w:val="009F61FD"/>
    <w:rsid w:val="00A05270"/>
    <w:rsid w:val="00A12CC4"/>
    <w:rsid w:val="00A15ADE"/>
    <w:rsid w:val="00A22405"/>
    <w:rsid w:val="00A24DC5"/>
    <w:rsid w:val="00A27804"/>
    <w:rsid w:val="00A36B86"/>
    <w:rsid w:val="00A57968"/>
    <w:rsid w:val="00A60827"/>
    <w:rsid w:val="00A61BF7"/>
    <w:rsid w:val="00A62424"/>
    <w:rsid w:val="00A640C1"/>
    <w:rsid w:val="00A73F8B"/>
    <w:rsid w:val="00A77488"/>
    <w:rsid w:val="00A94A74"/>
    <w:rsid w:val="00A96C23"/>
    <w:rsid w:val="00A974DB"/>
    <w:rsid w:val="00AA35B6"/>
    <w:rsid w:val="00AB6267"/>
    <w:rsid w:val="00AE1113"/>
    <w:rsid w:val="00AF121D"/>
    <w:rsid w:val="00AF39F0"/>
    <w:rsid w:val="00AF61D7"/>
    <w:rsid w:val="00B137BE"/>
    <w:rsid w:val="00B46983"/>
    <w:rsid w:val="00B516A7"/>
    <w:rsid w:val="00B76DC6"/>
    <w:rsid w:val="00B84BFA"/>
    <w:rsid w:val="00BB50E6"/>
    <w:rsid w:val="00BC47FA"/>
    <w:rsid w:val="00BC4925"/>
    <w:rsid w:val="00BD6EAF"/>
    <w:rsid w:val="00BE0035"/>
    <w:rsid w:val="00BE2727"/>
    <w:rsid w:val="00BF1AF7"/>
    <w:rsid w:val="00BF4FDC"/>
    <w:rsid w:val="00C00663"/>
    <w:rsid w:val="00C00AE1"/>
    <w:rsid w:val="00C0334B"/>
    <w:rsid w:val="00C04685"/>
    <w:rsid w:val="00C13D0C"/>
    <w:rsid w:val="00C176FF"/>
    <w:rsid w:val="00C22F7E"/>
    <w:rsid w:val="00C24975"/>
    <w:rsid w:val="00C321BA"/>
    <w:rsid w:val="00C33682"/>
    <w:rsid w:val="00C43E6D"/>
    <w:rsid w:val="00C61F6B"/>
    <w:rsid w:val="00C761F6"/>
    <w:rsid w:val="00C86EAE"/>
    <w:rsid w:val="00C90735"/>
    <w:rsid w:val="00C95109"/>
    <w:rsid w:val="00CA2F0E"/>
    <w:rsid w:val="00CA5160"/>
    <w:rsid w:val="00CB1452"/>
    <w:rsid w:val="00CC13A9"/>
    <w:rsid w:val="00CD16F1"/>
    <w:rsid w:val="00CD1FA6"/>
    <w:rsid w:val="00D0686B"/>
    <w:rsid w:val="00D074A9"/>
    <w:rsid w:val="00D2684F"/>
    <w:rsid w:val="00D31BCE"/>
    <w:rsid w:val="00D32F7C"/>
    <w:rsid w:val="00D41F64"/>
    <w:rsid w:val="00D45244"/>
    <w:rsid w:val="00D4640B"/>
    <w:rsid w:val="00D66F43"/>
    <w:rsid w:val="00D73DF1"/>
    <w:rsid w:val="00D7601E"/>
    <w:rsid w:val="00D86199"/>
    <w:rsid w:val="00DA1C05"/>
    <w:rsid w:val="00DB4F6E"/>
    <w:rsid w:val="00DB60BA"/>
    <w:rsid w:val="00DC0657"/>
    <w:rsid w:val="00DC0E7E"/>
    <w:rsid w:val="00DC35F1"/>
    <w:rsid w:val="00DD635E"/>
    <w:rsid w:val="00DF4EA2"/>
    <w:rsid w:val="00DF69A1"/>
    <w:rsid w:val="00E04792"/>
    <w:rsid w:val="00E05816"/>
    <w:rsid w:val="00E10986"/>
    <w:rsid w:val="00E1245A"/>
    <w:rsid w:val="00E2658A"/>
    <w:rsid w:val="00E63798"/>
    <w:rsid w:val="00E66DEF"/>
    <w:rsid w:val="00E7533D"/>
    <w:rsid w:val="00E7553A"/>
    <w:rsid w:val="00E75B3F"/>
    <w:rsid w:val="00EA28C0"/>
    <w:rsid w:val="00EA3BCA"/>
    <w:rsid w:val="00EC48D8"/>
    <w:rsid w:val="00EC5B58"/>
    <w:rsid w:val="00EF1EB9"/>
    <w:rsid w:val="00EF27C6"/>
    <w:rsid w:val="00F17839"/>
    <w:rsid w:val="00F17F03"/>
    <w:rsid w:val="00F22AB5"/>
    <w:rsid w:val="00F32817"/>
    <w:rsid w:val="00F37F94"/>
    <w:rsid w:val="00F5010D"/>
    <w:rsid w:val="00F60D0C"/>
    <w:rsid w:val="00F613A2"/>
    <w:rsid w:val="00F61C4B"/>
    <w:rsid w:val="00F91F4E"/>
    <w:rsid w:val="00F93F5A"/>
    <w:rsid w:val="00F96607"/>
    <w:rsid w:val="00FB21AB"/>
    <w:rsid w:val="00FD326F"/>
    <w:rsid w:val="00FD4E3F"/>
    <w:rsid w:val="00FD5442"/>
    <w:rsid w:val="00FE2A03"/>
    <w:rsid w:val="00FE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BE8F2"/>
  <w15:docId w15:val="{B6CE4B97-DEA6-4AED-94C0-5D88C30D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85372D"/>
    <w:pPr>
      <w:numPr>
        <w:numId w:val="4"/>
      </w:numPr>
      <w:spacing w:before="240" w:after="240"/>
      <w:ind w:left="714" w:hanging="357"/>
      <w:outlineLvl w:val="0"/>
    </w:pPr>
    <w:rPr>
      <w:rFonts w:cstheme="minorHAnsi"/>
      <w:b/>
      <w:lang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05816"/>
    <w:pPr>
      <w:keepNext/>
      <w:keepLines/>
      <w:widowControl w:val="0"/>
      <w:adjustRightInd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uiPriority w:val="99"/>
    <w:rsid w:val="00F91F4E"/>
    <w:pPr>
      <w:tabs>
        <w:tab w:val="center" w:pos="4153"/>
        <w:tab w:val="right" w:pos="8306"/>
      </w:tabs>
    </w:pPr>
  </w:style>
  <w:style w:type="character" w:customStyle="1" w:styleId="Naslov2Znak">
    <w:name w:val="Naslov 2 Znak"/>
    <w:basedOn w:val="Privzetapisavaodstavka"/>
    <w:link w:val="Naslov2"/>
    <w:semiHidden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povezava">
    <w:name w:val="Hyperlink"/>
    <w:basedOn w:val="Privzetapisavaodstavka"/>
    <w:rsid w:val="00E05816"/>
    <w:rPr>
      <w:color w:val="0000FF"/>
      <w:u w:val="single"/>
    </w:rPr>
  </w:style>
  <w:style w:type="paragraph" w:customStyle="1" w:styleId="Default">
    <w:name w:val="Default"/>
    <w:uiPriority w:val="99"/>
    <w:rsid w:val="00E05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E05816"/>
    <w:pPr>
      <w:widowControl w:val="0"/>
      <w:numPr>
        <w:numId w:val="5"/>
      </w:numPr>
      <w:adjustRightInd w:val="0"/>
      <w:spacing w:line="360" w:lineRule="atLeast"/>
      <w:contextualSpacing/>
      <w:jc w:val="both"/>
      <w:textAlignment w:val="baseline"/>
    </w:pPr>
    <w:rPr>
      <w:rFonts w:ascii="Verdana" w:hAnsi="Verdana"/>
      <w:sz w:val="18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5816"/>
  </w:style>
  <w:style w:type="character" w:customStyle="1" w:styleId="Mention1">
    <w:name w:val="Mention1"/>
    <w:basedOn w:val="Privzetapisavaodstavka"/>
    <w:uiPriority w:val="99"/>
    <w:semiHidden/>
    <w:unhideWhenUsed/>
    <w:rsid w:val="007C2D08"/>
    <w:rPr>
      <w:color w:val="2B579A"/>
      <w:shd w:val="clear" w:color="auto" w:fill="E6E6E6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A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C48D8"/>
    <w:rPr>
      <w:color w:val="808080"/>
      <w:shd w:val="clear" w:color="auto" w:fill="E6E6E6"/>
    </w:rPr>
  </w:style>
  <w:style w:type="paragraph" w:styleId="Sprotnaopomba-besedilo">
    <w:name w:val="footnote text"/>
    <w:basedOn w:val="Navaden"/>
    <w:link w:val="Sprotnaopomba-besediloZnak"/>
    <w:semiHidden/>
    <w:rsid w:val="00C22F7E"/>
    <w:pPr>
      <w:spacing w:before="0" w:after="0" w:line="240" w:lineRule="auto"/>
    </w:pPr>
    <w:rPr>
      <w:rFonts w:ascii="Arial" w:hAnsi="Arial" w:cs="Courier New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rsid w:val="00C22F7E"/>
    <w:rPr>
      <w:rFonts w:asciiTheme="minorHAnsi" w:hAnsiTheme="minorHAnsi"/>
      <w:sz w:val="24"/>
      <w:szCs w:val="24"/>
      <w:lang w:val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22405"/>
    <w:pPr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locked/>
    <w:rsid w:val="00C33682"/>
    <w:rPr>
      <w:rFonts w:ascii="Verdana" w:hAnsi="Verdana"/>
      <w:sz w:val="18"/>
      <w:szCs w:val="24"/>
    </w:rPr>
  </w:style>
  <w:style w:type="paragraph" w:styleId="Navadensplet">
    <w:name w:val="Normal (Web)"/>
    <w:basedOn w:val="Navaden"/>
    <w:uiPriority w:val="99"/>
    <w:unhideWhenUsed/>
    <w:rsid w:val="009474C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BE27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272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2727"/>
    <w:rPr>
      <w:rFonts w:asciiTheme="minorHAnsi" w:hAnsiTheme="minorHAnsi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27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423491"/>
    <w:rPr>
      <w:rFonts w:asciiTheme="minorHAnsi" w:hAnsiTheme="minorHAnsi"/>
      <w:sz w:val="24"/>
      <w:szCs w:val="24"/>
      <w:lang w:val="en-US"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podpisi">
    <w:name w:val="podpisi"/>
    <w:basedOn w:val="Navaden"/>
    <w:qFormat/>
    <w:rsid w:val="007B60D5"/>
    <w:pPr>
      <w:tabs>
        <w:tab w:val="left" w:pos="3402"/>
      </w:tabs>
      <w:spacing w:before="0" w:after="0" w:line="260" w:lineRule="exact"/>
    </w:pPr>
    <w:rPr>
      <w:rFonts w:ascii="Arial" w:hAnsi="Arial"/>
      <w:sz w:val="20"/>
      <w:lang w:val="it-IT" w:eastAsia="en-US"/>
    </w:rPr>
  </w:style>
  <w:style w:type="table" w:customStyle="1" w:styleId="Navadnatabela11">
    <w:name w:val="Navadna tabela 11"/>
    <w:basedOn w:val="Navadnatabela"/>
    <w:uiPriority w:val="41"/>
    <w:rsid w:val="004F4ED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C47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i-lj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Vasja\Documents\Vasja-sluzba\PROJEKTI\HR4AD\DEMINE_Dopis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4AABC9-5E52-40CA-8B70-C0529D3B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DEMINE_Dopis_Template.dot</Template>
  <TotalTime>0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Natasa Grubisa</cp:lastModifiedBy>
  <cp:revision>2</cp:revision>
  <cp:lastPrinted>2017-12-18T10:10:00Z</cp:lastPrinted>
  <dcterms:created xsi:type="dcterms:W3CDTF">2018-03-01T08:57:00Z</dcterms:created>
  <dcterms:modified xsi:type="dcterms:W3CDTF">2018-03-01T08:57:00Z</dcterms:modified>
</cp:coreProperties>
</file>